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4FBB" w14:textId="77777777" w:rsidR="001B7239" w:rsidRDefault="001B7239" w:rsidP="001B723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31A8750" wp14:editId="7BC5BB63">
                <wp:simplePos x="0" y="0"/>
                <wp:positionH relativeFrom="page">
                  <wp:posOffset>1457325</wp:posOffset>
                </wp:positionH>
                <wp:positionV relativeFrom="margin">
                  <wp:align>bottom</wp:align>
                </wp:positionV>
                <wp:extent cx="5060315" cy="69342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693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B1CAA" w14:textId="77777777" w:rsidR="001B7239" w:rsidRPr="00077957" w:rsidRDefault="001B7239" w:rsidP="001B7239">
                            <w:pPr>
                              <w:pStyle w:val="1"/>
                              <w:spacing w:before="400" w:line="0" w:lineRule="atLeast"/>
                              <w:contextualSpacing/>
                              <w:rPr>
                                <w:rFonts w:ascii="HGP明朝E" w:eastAsia="HGP明朝E" w:hAnsi="ＭＳ Ｐゴシック"/>
                                <w:b/>
                                <w:color w:val="3891A7" w:themeColor="accent1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 w:cs="ＭＳ ゴシック"/>
                                <w:b/>
                                <w:color w:val="3891A7" w:themeColor="accent1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B7239" w:rsidRPr="0056729D">
                                    <w:rPr>
                                      <w:rFonts w:ascii="HGP明朝E" w:eastAsia="HGP明朝E" w:hAnsi="HGP明朝E" w:cs="ＭＳ ゴシック"/>
                                      <w:b/>
                                      <w:color w:val="3891A7" w:themeColor="accent1"/>
                                      <w:sz w:val="32"/>
                                      <w:lang w:eastAsia="ja-JP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 w:cs="ＭＳ ゴシック"/>
                                      <w:b/>
                                      <w:color w:val="3891A7" w:themeColor="accent1"/>
                                      <w:lang w:eastAsia="ja-JP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 w:cs="ＭＳ ゴシック"/>
                                <w:b/>
                                <w:color w:val="3891A7" w:themeColor="accent1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32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1B7239" w:rsidRPr="0056729D">
                                    <w:rPr>
                                      <w:rFonts w:ascii="HGP明朝E" w:eastAsia="HGP明朝E" w:hAnsi="HGP明朝E" w:cs="ＭＳ ゴシック"/>
                                      <w:b/>
                                      <w:color w:val="3891A7" w:themeColor="accent1"/>
                                      <w:sz w:val="32"/>
                                      <w:lang w:eastAsia="ja-JP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 w:cs="ＭＳ ゴシック"/>
                                      <w:b/>
                                      <w:color w:val="3891A7" w:themeColor="accent1"/>
                                      <w:lang w:eastAsia="ja-JP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 w:cs="ＭＳ ゴシック" w:hint="eastAsia"/>
                                <w:b/>
                                <w:color w:val="3891A7" w:themeColor="accent1"/>
                                <w:lang w:eastAsia="ja-JP"/>
                              </w:rPr>
                              <w:t>サロン♪</w:t>
                            </w:r>
                          </w:p>
                          <w:p w14:paraId="62E75F00" w14:textId="77777777" w:rsidR="001B7239" w:rsidRPr="00077957" w:rsidRDefault="001B7239" w:rsidP="001B7239">
                            <w:pPr>
                              <w:pStyle w:val="DateTime"/>
                              <w:spacing w:line="0" w:lineRule="atLeast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  <w:t>まいつき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lang w:eastAsia="ja-JP"/>
                                    </w:rPr>
                                    <w:t>毎月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  <w:t>だい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lang w:eastAsia="ja-JP"/>
                                    </w:rPr>
                                    <w:t>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1B7239" w:rsidRPr="00F5454D">
                                    <w:rPr>
                                      <w:rFonts w:ascii="HGP明朝E" w:eastAsia="HGP明朝E" w:hAnsi="HGP明朝E"/>
                                      <w:sz w:val="22"/>
                                      <w:lang w:eastAsia="ja-JP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lang w:eastAsia="ja-JP"/>
                                    </w:rPr>
                                    <w:t>土曜日</w:t>
                                  </w:r>
                                </w:rubyBase>
                              </w:ruby>
                            </w:r>
                          </w:p>
                          <w:p w14:paraId="61347A82" w14:textId="77777777" w:rsidR="001B7239" w:rsidRPr="00077957" w:rsidRDefault="001B7239" w:rsidP="001B7239">
                            <w:pPr>
                              <w:pStyle w:val="DateTime"/>
                              <w:spacing w:line="0" w:lineRule="atLeast"/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</w:pPr>
                            <w:r w:rsidRPr="00077957"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>4</w:t>
                            </w:r>
                            <w:r w:rsidRPr="00077957"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 xml:space="preserve">:00 PM ～ </w:t>
                            </w:r>
                            <w:r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>6</w:t>
                            </w:r>
                            <w:r w:rsidRPr="00077957">
                              <w:rPr>
                                <w:rFonts w:ascii="HGP明朝E" w:eastAsia="HGP明朝E" w:hAnsi="ＭＳ Ｐゴシック" w:hint="eastAsia"/>
                                <w:lang w:eastAsia="ja-JP"/>
                              </w:rPr>
                              <w:t>:00 PM</w:t>
                            </w:r>
                          </w:p>
                          <w:p w14:paraId="354CC291" w14:textId="77777777" w:rsidR="001B7239" w:rsidRPr="006A6ADB" w:rsidRDefault="001B7239" w:rsidP="001B7239">
                            <w:pPr>
                              <w:pStyle w:val="AdditionalInformation"/>
                              <w:spacing w:line="0" w:lineRule="atLeast"/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14"/>
                                      <w:lang w:eastAsia="ja-JP"/>
                                    </w:rPr>
                                    <w:t>おもて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sz w:val="28"/>
                                      <w:lang w:eastAsia="ja-JP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14"/>
                                      <w:lang w:eastAsia="ja-JP"/>
                                    </w:rPr>
                                    <w:t>さんどう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sz w:val="28"/>
                                      <w:lang w:eastAsia="ja-JP"/>
                                    </w:rPr>
                                    <w:t>参道</w:t>
                                  </w:r>
                                </w:rubyBase>
                              </w:ruby>
                            </w:r>
                            <w:r w:rsidRPr="006A6ADB">
                              <w:rPr>
                                <w:rFonts w:ascii="HGP明朝E" w:eastAsia="HGP明朝E" w:hAnsi="ＭＳ Ｐゴシック" w:hint="eastAsia"/>
                                <w:sz w:val="28"/>
                                <w:lang w:eastAsia="ja-JP"/>
                              </w:rPr>
                              <w:t>スクエア5</w:t>
                            </w: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14"/>
                                      <w:lang w:eastAsia="ja-JP"/>
                                    </w:rPr>
                                    <w:t>かい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sz w:val="28"/>
                                      <w:lang w:eastAsia="ja-JP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6A6ADB">
                              <w:rPr>
                                <w:rFonts w:ascii="HGP明朝E" w:eastAsia="HGP明朝E" w:hAnsi="ＭＳ Ｐゴシック" w:hint="eastAsia"/>
                                <w:sz w:val="28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5CD0F962" w14:textId="77777777" w:rsidR="001B7239" w:rsidRDefault="001B7239" w:rsidP="001B7239">
                            <w:pPr>
                              <w:pStyle w:val="AdditionalInformation"/>
                              <w:spacing w:line="0" w:lineRule="atLeast"/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14"/>
                                      <w:lang w:eastAsia="ja-JP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sz w:val="28"/>
                                      <w:lang w:eastAsia="ja-JP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明朝E" w:eastAsia="HGP明朝E" w:hAnsi="HGP明朝E"/>
                                      <w:sz w:val="14"/>
                                      <w:lang w:eastAsia="ja-JP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sz w:val="28"/>
                                      <w:lang w:eastAsia="ja-JP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 w:hint="eastAsia"/>
                                <w:sz w:val="28"/>
                                <w:lang w:eastAsia="ja-JP"/>
                              </w:rPr>
                              <w:t xml:space="preserve">プラザ　</w:t>
                            </w: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B7239" w:rsidRPr="00F5454D">
                                    <w:rPr>
                                      <w:rFonts w:ascii="HGP明朝E" w:eastAsia="HGP明朝E" w:hAnsi="HGP明朝E"/>
                                      <w:sz w:val="14"/>
                                      <w:lang w:eastAsia="ja-JP"/>
                                    </w:rPr>
                                    <w:t>こうりゅう</w:t>
                                  </w:r>
                                </w:rt>
                                <w:rubyBase>
                                  <w:r w:rsidR="001B7239">
                                    <w:rPr>
                                      <w:rFonts w:ascii="HGP明朝E" w:eastAsia="HGP明朝E" w:hAnsi="ＭＳ Ｐゴシック"/>
                                      <w:sz w:val="28"/>
                                      <w:lang w:eastAsia="ja-JP"/>
                                    </w:rPr>
                                    <w:t>交流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サロン</w:t>
                            </w:r>
                          </w:p>
                          <w:p w14:paraId="57FC1418" w14:textId="77777777" w:rsidR="001B7239" w:rsidRPr="008A2CB5" w:rsidRDefault="001B7239" w:rsidP="001B7239">
                            <w:pPr>
                              <w:pStyle w:val="AdditionalInformation"/>
                              <w:spacing w:line="0" w:lineRule="atLeast"/>
                              <w:rPr>
                                <w:rFonts w:ascii="HGP明朝E" w:eastAsia="HGP明朝E" w:hAnsi="ＭＳ Ｐゴシック"/>
                                <w:sz w:val="8"/>
                                <w:szCs w:val="8"/>
                                <w:lang w:eastAsia="ja-JP"/>
                              </w:rPr>
                            </w:pPr>
                          </w:p>
                          <w:p w14:paraId="7C9BC158" w14:textId="77777777" w:rsidR="001B7239" w:rsidRPr="006A6ADB" w:rsidRDefault="001B7239" w:rsidP="001B7239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</w:pPr>
                            <w:r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t>2018</w:t>
                            </w:r>
                            <w:r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16"/>
                                      <w:lang w:eastAsia="ja-JP"/>
                                    </w:rPr>
                                    <w:t>ねん</w:t>
                                  </w:r>
                                </w:rt>
                                <w:rubyBase>
                                  <w:r w:rsidR="001B7239" w:rsidRPr="006A6AD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32"/>
                                      <w:lang w:eastAsia="ja-JP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t>の</w:t>
                            </w:r>
                            <w:r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1B7239" w:rsidRPr="006A6AD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16"/>
                                      <w:lang w:eastAsia="ja-JP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1B7239" w:rsidRPr="006A6AD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32"/>
                                      <w:lang w:eastAsia="ja-JP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t>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537" w:type="dxa"/>
                              <w:tblBorders>
                                <w:top w:val="dashDotStroked" w:sz="24" w:space="0" w:color="3891A7" w:themeColor="accent1"/>
                                <w:left w:val="dashDotStroked" w:sz="24" w:space="0" w:color="3891A7" w:themeColor="accent1"/>
                                <w:bottom w:val="dashDotStroked" w:sz="24" w:space="0" w:color="3891A7" w:themeColor="accent1"/>
                                <w:right w:val="dashDotStroked" w:sz="24" w:space="0" w:color="3891A7" w:themeColor="accent1"/>
                                <w:insideH w:val="dashDotStroked" w:sz="24" w:space="0" w:color="3891A7" w:themeColor="accent1"/>
                                <w:insideV w:val="dashDotStroked" w:sz="24" w:space="0" w:color="3891A7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4536"/>
                            </w:tblGrid>
                            <w:tr w:rsidR="001B7239" w:rsidRPr="006A6ADB" w14:paraId="72A76168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7E554AFF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４月２８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92B068F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日本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 xml:space="preserve">文化の紹介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おりがみ</w:t>
                                  </w:r>
                                </w:p>
                              </w:tc>
                            </w:tr>
                            <w:tr w:rsidR="001B7239" w:rsidRPr="006A6ADB" w14:paraId="73E6E122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1A50BB3C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５月２６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262BA85E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 w:rsidRPr="0082278D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ゴールデンウィーク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振り返り</w:t>
                                  </w:r>
                                </w:p>
                              </w:tc>
                            </w:tr>
                            <w:tr w:rsidR="001B7239" w:rsidRPr="006A6ADB" w14:paraId="5F0C0DA4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7B57BE06" w14:textId="77777777" w:rsidR="001B7239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６月２３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021E2F0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七夕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短冊作り</w:t>
                                  </w:r>
                                </w:p>
                              </w:tc>
                            </w:tr>
                            <w:tr w:rsidR="001B7239" w:rsidRPr="006A6ADB" w14:paraId="6DCA724E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6C74418A" w14:textId="77777777" w:rsidR="001B7239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７月２８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30339BA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七夕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祭り飾り作り</w:t>
                                  </w:r>
                                </w:p>
                              </w:tc>
                            </w:tr>
                            <w:tr w:rsidR="001B7239" w:rsidRPr="006A6ADB" w14:paraId="397475F0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0A8FFD18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８月２５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50ED44C7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世界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のクイズ</w:t>
                                  </w:r>
                                </w:p>
                              </w:tc>
                            </w:tr>
                            <w:tr w:rsidR="001B7239" w:rsidRPr="006A6ADB" w14:paraId="7452D744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43DD4464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９月２２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1A957FC1" w14:textId="77777777" w:rsidR="001B7239" w:rsidRPr="006A6ADB" w:rsidRDefault="001B7239" w:rsidP="008F2C5A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ハロウィン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飾り</w:t>
                                  </w:r>
                                </w:p>
                              </w:tc>
                            </w:tr>
                            <w:tr w:rsidR="001B7239" w:rsidRPr="006A6ADB" w14:paraId="48923841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291948D6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１０月２７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A0BFA68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ハロウィン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スペシャル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♪</w:t>
                                  </w:r>
                                </w:p>
                              </w:tc>
                            </w:tr>
                            <w:tr w:rsidR="001B7239" w:rsidRPr="006A6ADB" w14:paraId="7216925B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2C84F29A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１１月２４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35BC163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クリスマス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飾り</w:t>
                                  </w:r>
                                </w:p>
                              </w:tc>
                            </w:tr>
                            <w:tr w:rsidR="001B7239" w:rsidRPr="006A6ADB" w14:paraId="6C9504D7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66F9B161" w14:textId="77777777" w:rsidR="001B7239" w:rsidRDefault="001B7239" w:rsidP="008A2CB5">
                                  <w:pP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u w:val="double"/>
                                      <w:lang w:eastAsia="ja-JP"/>
                                    </w:rPr>
                                  </w:pPr>
                                  <w:r w:rsidRPr="008A2CB5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u w:val="double"/>
                                      <w:lang w:eastAsia="ja-JP"/>
                                    </w:rPr>
                                    <w:t>＊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u w:val="double"/>
                                      <w:lang w:eastAsia="ja-JP"/>
                                    </w:rPr>
                                    <w:t>１2</w:t>
                                  </w:r>
                                  <w:r w:rsidRPr="008A2CB5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u w:val="double"/>
                                      <w:lang w:eastAsia="ja-JP"/>
                                    </w:rPr>
                                    <w:t>月15日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u w:val="double"/>
                                      <w:lang w:eastAsia="ja-JP"/>
                                    </w:rPr>
                                    <w:t>＊</w:t>
                                  </w:r>
                                </w:p>
                                <w:p w14:paraId="1416CE0D" w14:textId="77777777" w:rsidR="001B7239" w:rsidRPr="00F547A7" w:rsidRDefault="001B7239" w:rsidP="00F547A7">
                                  <w:pPr>
                                    <w:ind w:firstLineChars="50" w:firstLine="140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 w:rsidRPr="00F547A7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（</w:t>
                                  </w:r>
                                  <w:r w:rsidRPr="00F547A7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第３土曜日）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9EB8D35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クリスマス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スペシャル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 xml:space="preserve">♪　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500円程度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プレゼント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交換会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B7239" w:rsidRPr="006A6ADB" w14:paraId="010C321A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2BE79D19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１月２６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6F829E9F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日本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の昔遊びの紹介</w:t>
                                  </w:r>
                                </w:p>
                              </w:tc>
                            </w:tr>
                            <w:tr w:rsidR="001B7239" w:rsidRPr="006A6ADB" w14:paraId="45884F61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4BEAB822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２月２３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06A6BC09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マジック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をやってみよう♪</w:t>
                                  </w:r>
                                </w:p>
                              </w:tc>
                            </w:tr>
                            <w:tr w:rsidR="001B7239" w:rsidRPr="006A6ADB" w14:paraId="345605FC" w14:textId="77777777" w:rsidTr="008A2CB5">
                              <w:tc>
                                <w:tcPr>
                                  <w:tcW w:w="2268" w:type="dxa"/>
                                </w:tcPr>
                                <w:p w14:paraId="195A193A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３月２３</w:t>
                                  </w:r>
                                  <w:r w:rsidRPr="006A6AD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30868982" w14:textId="77777777" w:rsidR="001B7239" w:rsidRPr="006A6ADB" w:rsidRDefault="001B723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お花見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8"/>
                                      <w:lang w:eastAsia="ja-JP"/>
                                    </w:rPr>
                                    <w:t>について</w:t>
                                  </w:r>
                                </w:p>
                              </w:tc>
                            </w:tr>
                          </w:tbl>
                          <w:p w14:paraId="63307281" w14:textId="77777777" w:rsidR="001B7239" w:rsidRPr="006A6ADB" w:rsidRDefault="001B7239" w:rsidP="001B723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A875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14.75pt;margin-top:0;width:398.45pt;height:54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JLtAIAALs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" o:allowincell="f" filled="f" stroked="f">
                <v:textbox>
                  <w:txbxContent>
                    <w:p w14:paraId="1ADB1CAA" w14:textId="77777777" w:rsidR="001B7239" w:rsidRPr="00077957" w:rsidRDefault="001B7239" w:rsidP="001B7239">
                      <w:pPr>
                        <w:pStyle w:val="1"/>
                        <w:spacing w:before="400" w:line="0" w:lineRule="atLeast"/>
                        <w:contextualSpacing/>
                        <w:rPr>
                          <w:rFonts w:ascii="HGP明朝E" w:eastAsia="HGP明朝E" w:hAnsi="ＭＳ Ｐゴシック"/>
                          <w:b/>
                          <w:color w:val="3891A7" w:themeColor="accent1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 w:cs="ＭＳ ゴシック"/>
                          <w:b/>
                          <w:color w:val="3891A7" w:themeColor="accent1"/>
                          <w:lang w:eastAsia="ja-JP"/>
                        </w:rPr>
                        <w:ruby>
                          <w:rubyPr>
                            <w:rubyAlign w:val="distributeSpace"/>
                            <w:hps w:val="3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B7239" w:rsidRPr="0056729D">
                              <w:rPr>
                                <w:rFonts w:ascii="HGP明朝E" w:eastAsia="HGP明朝E" w:hAnsi="HGP明朝E" w:cs="ＭＳ ゴシック"/>
                                <w:b/>
                                <w:color w:val="3891A7" w:themeColor="accent1"/>
                                <w:sz w:val="32"/>
                                <w:lang w:eastAsia="ja-JP"/>
                              </w:rPr>
                              <w:t>こくさい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 w:cs="ＭＳ ゴシック"/>
                                <w:b/>
                                <w:color w:val="3891A7" w:themeColor="accent1"/>
                                <w:lang w:eastAsia="ja-JP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 w:cs="ＭＳ ゴシック"/>
                          <w:b/>
                          <w:color w:val="3891A7" w:themeColor="accent1"/>
                          <w:lang w:eastAsia="ja-JP"/>
                        </w:rPr>
                        <w:ruby>
                          <w:rubyPr>
                            <w:rubyAlign w:val="distributeSpace"/>
                            <w:hps w:val="32"/>
                            <w:hpsRaise w:val="94"/>
                            <w:hpsBaseText w:val="96"/>
                            <w:lid w:val="ja-JP"/>
                          </w:rubyPr>
                          <w:rt>
                            <w:r w:rsidR="001B7239" w:rsidRPr="0056729D">
                              <w:rPr>
                                <w:rFonts w:ascii="HGP明朝E" w:eastAsia="HGP明朝E" w:hAnsi="HGP明朝E" w:cs="ＭＳ ゴシック"/>
                                <w:b/>
                                <w:color w:val="3891A7" w:themeColor="accent1"/>
                                <w:sz w:val="32"/>
                                <w:lang w:eastAsia="ja-JP"/>
                              </w:rPr>
                              <w:t>こうりゅう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 w:cs="ＭＳ ゴシック"/>
                                <w:b/>
                                <w:color w:val="3891A7" w:themeColor="accent1"/>
                                <w:lang w:eastAsia="ja-JP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 w:cs="ＭＳ ゴシック" w:hint="eastAsia"/>
                          <w:b/>
                          <w:color w:val="3891A7" w:themeColor="accent1"/>
                          <w:lang w:eastAsia="ja-JP"/>
                        </w:rPr>
                        <w:t>サロン♪</w:t>
                      </w:r>
                    </w:p>
                    <w:p w14:paraId="62E75F00" w14:textId="77777777" w:rsidR="001B7239" w:rsidRPr="00077957" w:rsidRDefault="001B7239" w:rsidP="001B7239">
                      <w:pPr>
                        <w:pStyle w:val="DateTime"/>
                        <w:spacing w:line="0" w:lineRule="atLeast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/>
                          <w:lang w:eastAsia="ja-JP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  <w:t>まいつき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  <w:t>毎月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/>
                          <w:lang w:eastAsia="ja-JP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  <w:t>だい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  <w:t>第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>4</w:t>
                      </w:r>
                      <w:r>
                        <w:rPr>
                          <w:rFonts w:ascii="HGP明朝E" w:eastAsia="HGP明朝E" w:hAnsi="ＭＳ Ｐゴシック"/>
                          <w:lang w:eastAsia="ja-JP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1B7239" w:rsidRPr="00F5454D">
                              <w:rPr>
                                <w:rFonts w:ascii="HGP明朝E" w:eastAsia="HGP明朝E" w:hAnsi="HGP明朝E"/>
                                <w:sz w:val="22"/>
                                <w:lang w:eastAsia="ja-JP"/>
                              </w:rPr>
                              <w:t>どようび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lang w:eastAsia="ja-JP"/>
                              </w:rPr>
                              <w:t>土曜日</w:t>
                            </w:r>
                          </w:rubyBase>
                        </w:ruby>
                      </w:r>
                    </w:p>
                    <w:p w14:paraId="61347A82" w14:textId="77777777" w:rsidR="001B7239" w:rsidRPr="00077957" w:rsidRDefault="001B7239" w:rsidP="001B7239">
                      <w:pPr>
                        <w:pStyle w:val="DateTime"/>
                        <w:spacing w:line="0" w:lineRule="atLeast"/>
                        <w:rPr>
                          <w:rFonts w:ascii="HGP明朝E" w:eastAsia="HGP明朝E" w:hAnsi="ＭＳ Ｐゴシック"/>
                          <w:lang w:eastAsia="ja-JP"/>
                        </w:rPr>
                      </w:pPr>
                      <w:r w:rsidRPr="00077957"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>4</w:t>
                      </w:r>
                      <w:r w:rsidRPr="00077957"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 xml:space="preserve">:00 PM ～ </w:t>
                      </w:r>
                      <w:r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>6</w:t>
                      </w:r>
                      <w:r w:rsidRPr="00077957">
                        <w:rPr>
                          <w:rFonts w:ascii="HGP明朝E" w:eastAsia="HGP明朝E" w:hAnsi="ＭＳ Ｐゴシック" w:hint="eastAsia"/>
                          <w:lang w:eastAsia="ja-JP"/>
                        </w:rPr>
                        <w:t>:00 PM</w:t>
                      </w:r>
                    </w:p>
                    <w:p w14:paraId="354CC291" w14:textId="77777777" w:rsidR="001B7239" w:rsidRPr="006A6ADB" w:rsidRDefault="001B7239" w:rsidP="001B7239">
                      <w:pPr>
                        <w:pStyle w:val="AdditionalInformation"/>
                        <w:spacing w:line="0" w:lineRule="atLeast"/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14"/>
                                <w:lang w:eastAsia="ja-JP"/>
                              </w:rPr>
                              <w:t>おもて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表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14"/>
                                <w:lang w:eastAsia="ja-JP"/>
                              </w:rPr>
                              <w:t>さんどう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参道</w:t>
                            </w:r>
                          </w:rubyBase>
                        </w:ruby>
                      </w:r>
                      <w:r w:rsidRPr="006A6ADB">
                        <w:rPr>
                          <w:rFonts w:ascii="HGP明朝E" w:eastAsia="HGP明朝E" w:hAnsi="ＭＳ Ｐゴシック" w:hint="eastAsia"/>
                          <w:sz w:val="28"/>
                          <w:lang w:eastAsia="ja-JP"/>
                        </w:rPr>
                        <w:t>スクエア5</w:t>
                      </w: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14"/>
                                <w:lang w:eastAsia="ja-JP"/>
                              </w:rPr>
                              <w:t>かい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階</w:t>
                            </w:r>
                          </w:rubyBase>
                        </w:ruby>
                      </w:r>
                      <w:r w:rsidRPr="006A6ADB">
                        <w:rPr>
                          <w:rFonts w:ascii="HGP明朝E" w:eastAsia="HGP明朝E" w:hAnsi="ＭＳ Ｐゴシック" w:hint="eastAsia"/>
                          <w:sz w:val="28"/>
                          <w:lang w:eastAsia="ja-JP"/>
                        </w:rPr>
                        <w:t xml:space="preserve">　</w:t>
                      </w:r>
                    </w:p>
                    <w:p w14:paraId="5CD0F962" w14:textId="77777777" w:rsidR="001B7239" w:rsidRDefault="001B7239" w:rsidP="001B7239">
                      <w:pPr>
                        <w:pStyle w:val="AdditionalInformation"/>
                        <w:spacing w:line="0" w:lineRule="atLeast"/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14"/>
                                <w:lang w:eastAsia="ja-JP"/>
                              </w:rPr>
                              <w:t>こくさい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国際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明朝E" w:eastAsia="HGP明朝E" w:hAnsi="HGP明朝E"/>
                                <w:sz w:val="14"/>
                                <w:lang w:eastAsia="ja-JP"/>
                              </w:rPr>
                              <w:t>こうりゅう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 w:hint="eastAsia"/>
                          <w:sz w:val="28"/>
                          <w:lang w:eastAsia="ja-JP"/>
                        </w:rPr>
                        <w:t xml:space="preserve">プラザ　</w:t>
                      </w: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B7239" w:rsidRPr="00F5454D">
                              <w:rPr>
                                <w:rFonts w:ascii="HGP明朝E" w:eastAsia="HGP明朝E" w:hAnsi="HGP明朝E"/>
                                <w:sz w:val="14"/>
                                <w:lang w:eastAsia="ja-JP"/>
                              </w:rPr>
                              <w:t>こうりゅう</w:t>
                            </w:r>
                          </w:rt>
                          <w:rubyBase>
                            <w:r w:rsidR="001B7239">
                              <w:rPr>
                                <w:rFonts w:ascii="HGP明朝E" w:eastAsia="HGP明朝E" w:hAnsi="ＭＳ Ｐゴシック"/>
                                <w:sz w:val="28"/>
                                <w:lang w:eastAsia="ja-JP"/>
                              </w:rPr>
                              <w:t>交流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ＭＳ Ｐゴシック"/>
                          <w:sz w:val="28"/>
                          <w:lang w:eastAsia="ja-JP"/>
                        </w:rPr>
                        <w:t>サロン</w:t>
                      </w:r>
                    </w:p>
                    <w:p w14:paraId="57FC1418" w14:textId="77777777" w:rsidR="001B7239" w:rsidRPr="008A2CB5" w:rsidRDefault="001B7239" w:rsidP="001B7239">
                      <w:pPr>
                        <w:pStyle w:val="AdditionalInformation"/>
                        <w:spacing w:line="0" w:lineRule="atLeast"/>
                        <w:rPr>
                          <w:rFonts w:ascii="HGP明朝E" w:eastAsia="HGP明朝E" w:hAnsi="ＭＳ Ｐゴシック"/>
                          <w:sz w:val="8"/>
                          <w:szCs w:val="8"/>
                          <w:lang w:eastAsia="ja-JP"/>
                        </w:rPr>
                      </w:pPr>
                    </w:p>
                    <w:p w14:paraId="7C9BC158" w14:textId="77777777" w:rsidR="001B7239" w:rsidRPr="006A6ADB" w:rsidRDefault="001B7239" w:rsidP="001B7239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</w:pPr>
                      <w:r w:rsidRPr="006A6AD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  <w:t>2018</w:t>
                      </w:r>
                      <w:r w:rsidRPr="006A6AD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16"/>
                                <w:lang w:eastAsia="ja-JP"/>
                              </w:rPr>
                              <w:t>ねん</w:t>
                            </w:r>
                          </w:rt>
                          <w:rubyBase>
                            <w:r w:rsidR="001B7239"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t>年</w:t>
                            </w:r>
                          </w:rubyBase>
                        </w:ruby>
                      </w:r>
                      <w:r w:rsidRPr="006A6AD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  <w:t>の</w:t>
                      </w:r>
                      <w:r w:rsidRPr="006A6AD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1B7239"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16"/>
                                <w:lang w:eastAsia="ja-JP"/>
                              </w:rPr>
                              <w:t>よてい</w:t>
                            </w:r>
                          </w:rt>
                          <w:rubyBase>
                            <w:r w:rsidR="001B7239" w:rsidRPr="006A6AD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2"/>
                                <w:lang w:eastAsia="ja-JP"/>
                              </w:rPr>
                              <w:t>予定</w:t>
                            </w:r>
                          </w:rubyBase>
                        </w:ruby>
                      </w:r>
                      <w:r w:rsidRPr="006A6AD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2"/>
                          <w:lang w:eastAsia="ja-JP"/>
                        </w:rPr>
                        <w:t>～</w:t>
                      </w:r>
                    </w:p>
                    <w:tbl>
                      <w:tblPr>
                        <w:tblStyle w:val="a7"/>
                        <w:tblW w:w="0" w:type="auto"/>
                        <w:tblInd w:w="537" w:type="dxa"/>
                        <w:tblBorders>
                          <w:top w:val="dashDotStroked" w:sz="24" w:space="0" w:color="3891A7" w:themeColor="accent1"/>
                          <w:left w:val="dashDotStroked" w:sz="24" w:space="0" w:color="3891A7" w:themeColor="accent1"/>
                          <w:bottom w:val="dashDotStroked" w:sz="24" w:space="0" w:color="3891A7" w:themeColor="accent1"/>
                          <w:right w:val="dashDotStroked" w:sz="24" w:space="0" w:color="3891A7" w:themeColor="accent1"/>
                          <w:insideH w:val="dashDotStroked" w:sz="24" w:space="0" w:color="3891A7" w:themeColor="accent1"/>
                          <w:insideV w:val="dashDotStroked" w:sz="24" w:space="0" w:color="3891A7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4536"/>
                      </w:tblGrid>
                      <w:tr w:rsidR="001B7239" w:rsidRPr="006A6ADB" w14:paraId="72A76168" w14:textId="77777777" w:rsidTr="008A2CB5">
                        <w:tc>
                          <w:tcPr>
                            <w:tcW w:w="2268" w:type="dxa"/>
                          </w:tcPr>
                          <w:p w14:paraId="7E554AFF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４月２８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92B068F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日本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 xml:space="preserve">文化の紹介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おりがみ</w:t>
                            </w:r>
                          </w:p>
                        </w:tc>
                      </w:tr>
                      <w:tr w:rsidR="001B7239" w:rsidRPr="006A6ADB" w14:paraId="73E6E122" w14:textId="77777777" w:rsidTr="008A2CB5">
                        <w:tc>
                          <w:tcPr>
                            <w:tcW w:w="2268" w:type="dxa"/>
                          </w:tcPr>
                          <w:p w14:paraId="1A50BB3C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５月２６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262BA85E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 w:rsidRPr="0082278D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ゴールデンウィーク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の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振り返り</w:t>
                            </w:r>
                          </w:p>
                        </w:tc>
                      </w:tr>
                      <w:tr w:rsidR="001B7239" w:rsidRPr="006A6ADB" w14:paraId="5F0C0DA4" w14:textId="77777777" w:rsidTr="008A2CB5">
                        <w:tc>
                          <w:tcPr>
                            <w:tcW w:w="2268" w:type="dxa"/>
                          </w:tcPr>
                          <w:p w14:paraId="7B57BE06" w14:textId="77777777" w:rsidR="001B7239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６月２３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021E2F0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七夕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短冊作り</w:t>
                            </w:r>
                          </w:p>
                        </w:tc>
                      </w:tr>
                      <w:tr w:rsidR="001B7239" w:rsidRPr="006A6ADB" w14:paraId="6DCA724E" w14:textId="77777777" w:rsidTr="008A2CB5">
                        <w:tc>
                          <w:tcPr>
                            <w:tcW w:w="2268" w:type="dxa"/>
                          </w:tcPr>
                          <w:p w14:paraId="6C74418A" w14:textId="77777777" w:rsidR="001B7239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７月２８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30339BA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七夕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祭り飾り作り</w:t>
                            </w:r>
                          </w:p>
                        </w:tc>
                      </w:tr>
                      <w:tr w:rsidR="001B7239" w:rsidRPr="006A6ADB" w14:paraId="397475F0" w14:textId="77777777" w:rsidTr="008A2CB5">
                        <w:tc>
                          <w:tcPr>
                            <w:tcW w:w="2268" w:type="dxa"/>
                          </w:tcPr>
                          <w:p w14:paraId="0A8FFD18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８月２５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50ED44C7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世界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のクイズ</w:t>
                            </w:r>
                          </w:p>
                        </w:tc>
                      </w:tr>
                      <w:tr w:rsidR="001B7239" w:rsidRPr="006A6ADB" w14:paraId="7452D744" w14:textId="77777777" w:rsidTr="008A2CB5">
                        <w:tc>
                          <w:tcPr>
                            <w:tcW w:w="2268" w:type="dxa"/>
                          </w:tcPr>
                          <w:p w14:paraId="43DD4464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９月２２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1A957FC1" w14:textId="77777777" w:rsidR="001B7239" w:rsidRPr="006A6ADB" w:rsidRDefault="001B7239" w:rsidP="008F2C5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ハロウィン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飾り</w:t>
                            </w:r>
                          </w:p>
                        </w:tc>
                      </w:tr>
                      <w:tr w:rsidR="001B7239" w:rsidRPr="006A6ADB" w14:paraId="48923841" w14:textId="77777777" w:rsidTr="008A2CB5">
                        <w:tc>
                          <w:tcPr>
                            <w:tcW w:w="2268" w:type="dxa"/>
                          </w:tcPr>
                          <w:p w14:paraId="291948D6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１０月２７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A0BFA68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ハロウィン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スペシャル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♪</w:t>
                            </w:r>
                          </w:p>
                        </w:tc>
                      </w:tr>
                      <w:tr w:rsidR="001B7239" w:rsidRPr="006A6ADB" w14:paraId="7216925B" w14:textId="77777777" w:rsidTr="008A2CB5">
                        <w:tc>
                          <w:tcPr>
                            <w:tcW w:w="2268" w:type="dxa"/>
                          </w:tcPr>
                          <w:p w14:paraId="2C84F29A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１１月２４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35BC163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クリスマス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飾り</w:t>
                            </w:r>
                          </w:p>
                        </w:tc>
                      </w:tr>
                      <w:tr w:rsidR="001B7239" w:rsidRPr="006A6ADB" w14:paraId="6C9504D7" w14:textId="77777777" w:rsidTr="008A2CB5">
                        <w:tc>
                          <w:tcPr>
                            <w:tcW w:w="2268" w:type="dxa"/>
                          </w:tcPr>
                          <w:p w14:paraId="66F9B161" w14:textId="77777777" w:rsidR="001B7239" w:rsidRDefault="001B7239" w:rsidP="008A2CB5">
                            <w:pP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u w:val="double"/>
                                <w:lang w:eastAsia="ja-JP"/>
                              </w:rPr>
                            </w:pPr>
                            <w:r w:rsidRPr="008A2CB5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u w:val="double"/>
                                <w:lang w:eastAsia="ja-JP"/>
                              </w:rPr>
                              <w:t>＊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u w:val="double"/>
                                <w:lang w:eastAsia="ja-JP"/>
                              </w:rPr>
                              <w:t>１2</w:t>
                            </w:r>
                            <w:r w:rsidRPr="008A2CB5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u w:val="double"/>
                                <w:lang w:eastAsia="ja-JP"/>
                              </w:rPr>
                              <w:t>月15日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u w:val="double"/>
                                <w:lang w:eastAsia="ja-JP"/>
                              </w:rPr>
                              <w:t>＊</w:t>
                            </w:r>
                          </w:p>
                          <w:p w14:paraId="1416CE0D" w14:textId="77777777" w:rsidR="001B7239" w:rsidRPr="00F547A7" w:rsidRDefault="001B7239" w:rsidP="00F547A7">
                            <w:pPr>
                              <w:ind w:firstLineChars="50" w:firstLine="140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 w:rsidRPr="00F547A7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（</w:t>
                            </w:r>
                            <w:r w:rsidRPr="00F547A7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第３土曜日）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9EB8D35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クリスマス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スペシャル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 xml:space="preserve">♪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500円程度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プレゼント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交換会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)</w:t>
                            </w:r>
                          </w:p>
                        </w:tc>
                      </w:tr>
                      <w:tr w:rsidR="001B7239" w:rsidRPr="006A6ADB" w14:paraId="010C321A" w14:textId="77777777" w:rsidTr="008A2CB5">
                        <w:tc>
                          <w:tcPr>
                            <w:tcW w:w="2268" w:type="dxa"/>
                          </w:tcPr>
                          <w:p w14:paraId="2BE79D19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１月２６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6F829E9F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日本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の昔遊びの紹介</w:t>
                            </w:r>
                          </w:p>
                        </w:tc>
                      </w:tr>
                      <w:tr w:rsidR="001B7239" w:rsidRPr="006A6ADB" w14:paraId="45884F61" w14:textId="77777777" w:rsidTr="008A2CB5">
                        <w:tc>
                          <w:tcPr>
                            <w:tcW w:w="2268" w:type="dxa"/>
                          </w:tcPr>
                          <w:p w14:paraId="4BEAB822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２月２３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06A6BC09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マジック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をやってみよう♪</w:t>
                            </w:r>
                          </w:p>
                        </w:tc>
                      </w:tr>
                      <w:tr w:rsidR="001B7239" w:rsidRPr="006A6ADB" w14:paraId="345605FC" w14:textId="77777777" w:rsidTr="008A2CB5">
                        <w:tc>
                          <w:tcPr>
                            <w:tcW w:w="2268" w:type="dxa"/>
                          </w:tcPr>
                          <w:p w14:paraId="195A193A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３月２３</w:t>
                            </w:r>
                            <w:r w:rsidRPr="006A6AD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30868982" w14:textId="77777777" w:rsidR="001B7239" w:rsidRPr="006A6ADB" w:rsidRDefault="001B723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お花見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  <w:t>について</w:t>
                            </w:r>
                          </w:p>
                        </w:tc>
                      </w:tr>
                    </w:tbl>
                    <w:p w14:paraId="63307281" w14:textId="77777777" w:rsidR="001B7239" w:rsidRPr="006A6ADB" w:rsidRDefault="001B7239" w:rsidP="001B723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28"/>
                          <w:lang w:eastAsia="ja-JP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BB2AF10" wp14:editId="40F2DA72">
                <wp:simplePos x="0" y="0"/>
                <wp:positionH relativeFrom="page">
                  <wp:posOffset>314325</wp:posOffset>
                </wp:positionH>
                <wp:positionV relativeFrom="page">
                  <wp:posOffset>47626</wp:posOffset>
                </wp:positionV>
                <wp:extent cx="7137400" cy="9876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87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80F97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9B687E4" wp14:editId="7A881A74">
                                  <wp:extent cx="6963877" cy="9572625"/>
                                  <wp:effectExtent l="0" t="0" r="0" b="0"/>
                                  <wp:docPr id="30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3877" cy="957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2AF10" id="Text Box 2" o:spid="_x0000_s1027" type="#_x0000_t202" style="position:absolute;margin-left:24.75pt;margin-top:3.75pt;width:562pt;height:777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W3uQIAAME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" o:allowincell="f" filled="f" stroked="f">
                <v:textbox>
                  <w:txbxContent>
                    <w:p w14:paraId="74580F97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9B687E4" wp14:editId="7A881A74">
                            <wp:extent cx="6963877" cy="9572625"/>
                            <wp:effectExtent l="0" t="0" r="0" b="0"/>
                            <wp:docPr id="30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3877" cy="957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3FB314F7" wp14:editId="5438217E">
                <wp:simplePos x="0" y="0"/>
                <wp:positionH relativeFrom="page">
                  <wp:posOffset>484505</wp:posOffset>
                </wp:positionH>
                <wp:positionV relativeFrom="page">
                  <wp:posOffset>384810</wp:posOffset>
                </wp:positionV>
                <wp:extent cx="6990715" cy="9425305"/>
                <wp:effectExtent l="0" t="381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42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BD22B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FF6FEE1" wp14:editId="519CDF38">
                                  <wp:extent cx="6616700" cy="9305925"/>
                                  <wp:effectExtent l="0" t="0" r="0" b="0"/>
                                  <wp:docPr id="31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0" cy="930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314F7" id="Text Box 3" o:spid="_x0000_s1028" type="#_x0000_t202" style="position:absolute;margin-left:38.15pt;margin-top:30.3pt;width:550.45pt;height:742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2uQIAAME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" o:allowincell="f" filled="f" stroked="f">
                <v:textbox>
                  <w:txbxContent>
                    <w:p w14:paraId="526BD22B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FF6FEE1" wp14:editId="519CDF38">
                            <wp:extent cx="6616700" cy="9305925"/>
                            <wp:effectExtent l="0" t="0" r="0" b="0"/>
                            <wp:docPr id="31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700" cy="930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869CFD8" wp14:editId="5E57489D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C4D40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60D062C" wp14:editId="1CB2AA2A">
                                  <wp:extent cx="1249683" cy="1816640"/>
                                  <wp:effectExtent l="19050" t="0" r="7617" b="0"/>
                                  <wp:docPr id="238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9CFD8" id="Text Box 19" o:spid="_x0000_s1029" type="#_x0000_t202" style="position:absolute;margin-left:223.7pt;margin-top:55.15pt;width:140.8pt;height:174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Kg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hYlNz9DrFLQeetAzI7xDmV2our+X5TeNhFw1VGzZrVJyaBitwL3Q/vQvvk44&#10;2oJsho+yAjt0Z6QDGmvV2dxBNhCgQ5meTqWxvpTW5CKOwzmISpBFUUji2B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" o:allowincell="f" filled="f" stroked="f">
                <v:textbox>
                  <w:txbxContent>
                    <w:p w14:paraId="0A2C4D40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60D062C" wp14:editId="1CB2AA2A">
                            <wp:extent cx="1249683" cy="1816640"/>
                            <wp:effectExtent l="19050" t="0" r="7617" b="0"/>
                            <wp:docPr id="238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589A33F" wp14:editId="1C489D87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5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C559C" id="Oval 38" o:spid="_x0000_s1026" style="position:absolute;left:0;text-align:left;margin-left:364.5pt;margin-top:95.5pt;width:59.55pt;height:5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8CFFE44" wp14:editId="4E5A2F59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6E17B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58936EB4" wp14:editId="2B0AC7E2">
                                  <wp:extent cx="722377" cy="1062840"/>
                                  <wp:effectExtent l="76200" t="38100" r="20573" b="3960"/>
                                  <wp:docPr id="239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FFE44" id="Text Box 37" o:spid="_x0000_s1030" type="#_x0000_t202" style="position:absolute;margin-left:355.3pt;margin-top:63.15pt;width:80.55pt;height: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do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" o:allowincell="f" filled="f" stroked="f">
                <v:textbox>
                  <w:txbxContent>
                    <w:p w14:paraId="0D36E17B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58936EB4" wp14:editId="2B0AC7E2">
                            <wp:extent cx="722377" cy="1062840"/>
                            <wp:effectExtent l="76200" t="38100" r="20573" b="3960"/>
                            <wp:docPr id="239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4D74F75" wp14:editId="03102B73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8746F" id="Oval 36" o:spid="_x0000_s1026" style="position:absolute;left:0;text-align:left;margin-left:37.95pt;margin-top:140.9pt;width:33.8pt;height:33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5BlAIAACo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" o:allowincell="f" fillcolor="#7dc2d3 [1940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E5F9CA4" wp14:editId="55090C75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2F06F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EDC9E19" wp14:editId="70AA3039">
                                  <wp:extent cx="438289" cy="640080"/>
                                  <wp:effectExtent l="19050" t="0" r="0" b="0"/>
                                  <wp:docPr id="240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9CA4" id="Text Box 35" o:spid="_x0000_s1031" type="#_x0000_t202" style="position:absolute;margin-left:28.6pt;margin-top:122.35pt;width:51.15pt;height:62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L9uQIAAMA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" o:allowincell="f" filled="f" stroked="f">
                <v:textbox>
                  <w:txbxContent>
                    <w:p w14:paraId="57A2F06F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EDC9E19" wp14:editId="70AA3039">
                            <wp:extent cx="438289" cy="640080"/>
                            <wp:effectExtent l="19050" t="0" r="0" b="0"/>
                            <wp:docPr id="240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72FBCEB" wp14:editId="5D6F6A19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21761" id="Oval 33" o:spid="_x0000_s1026" style="position:absolute;left:0;text-align:left;margin-left:543.4pt;margin-top:137.9pt;width:39.75pt;height:38.9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2jlQIAACo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6461C0C" wp14:editId="1AAEBF78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E062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D9B0564" wp14:editId="6F2AAC42">
                                  <wp:extent cx="490284" cy="721360"/>
                                  <wp:effectExtent l="19050" t="0" r="5016" b="0"/>
                                  <wp:docPr id="241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1C0C" id="Text Box 34" o:spid="_x0000_s1032" type="#_x0000_t202" style="position:absolute;margin-left:535.5pt;margin-top:116.5pt;width:54.55pt;height:72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8d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" o:allowincell="f" filled="f" stroked="f">
                <v:textbox>
                  <w:txbxContent>
                    <w:p w14:paraId="4C08E062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D9B0564" wp14:editId="6F2AAC42">
                            <wp:extent cx="490284" cy="721360"/>
                            <wp:effectExtent l="19050" t="0" r="5016" b="0"/>
                            <wp:docPr id="241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CF42088" wp14:editId="7C90D53F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F6593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F9BAEFD" wp14:editId="42950523">
                                  <wp:extent cx="722377" cy="1062840"/>
                                  <wp:effectExtent l="19050" t="0" r="1523" b="0"/>
                                  <wp:docPr id="242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2088" id="Text Box 18" o:spid="_x0000_s1033" type="#_x0000_t202" style="position:absolute;margin-left:84.9pt;margin-top:134.55pt;width:80.55pt;height: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/jEuwIAAMM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" o:allowincell="f" filled="f" stroked="f">
                <v:textbox>
                  <w:txbxContent>
                    <w:p w14:paraId="531F6593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F9BAEFD" wp14:editId="42950523">
                            <wp:extent cx="722377" cy="1062840"/>
                            <wp:effectExtent l="19050" t="0" r="1523" b="0"/>
                            <wp:docPr id="242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B51DBE7" wp14:editId="6E6E1D3C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1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C08DB3" id="Oval 32" o:spid="_x0000_s1026" style="position:absolute;left:0;text-align:left;margin-left:147pt;margin-top:91.3pt;width:43.95pt;height:4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" o:allowincell="f" fillcolor="#b8d779 [1943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11646B5B" wp14:editId="54772C8B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2F8D6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30A2510" wp14:editId="773CA4BC">
                                  <wp:extent cx="570470" cy="833120"/>
                                  <wp:effectExtent l="19050" t="0" r="1030" b="0"/>
                                  <wp:docPr id="243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46B5B" id="Text Box 31" o:spid="_x0000_s1034" type="#_x0000_t202" style="position:absolute;margin-left:139.8pt;margin-top:67.15pt;width:66.6pt;height:81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ZU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" o:allowincell="f" filled="f" stroked="f">
                <v:textbox>
                  <w:txbxContent>
                    <w:p w14:paraId="69F2F8D6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30A2510" wp14:editId="773CA4BC">
                            <wp:extent cx="570470" cy="833120"/>
                            <wp:effectExtent l="19050" t="0" r="1030" b="0"/>
                            <wp:docPr id="243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AF4A9F5" wp14:editId="17291790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1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C49936" id="Oval 29" o:spid="_x0000_s1026" style="position:absolute;left:0;text-align:left;margin-left:93.75pt;margin-top:163.85pt;width:59.55pt;height:5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" o:allowincell="f" fillcolor="#fed36b [1941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E79B705" wp14:editId="3E6F0E23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1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65E8D" id="Oval 28" o:spid="_x0000_s1026" style="position:absolute;left:0;text-align:left;margin-left:427.15pt;margin-top:160.55pt;width:77.45pt;height:7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" o:allowincell="f" fillcolor="#b8d779 [1943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57E2DF4" wp14:editId="14B5D04C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1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7DE0A" id="Oval 27" o:spid="_x0000_s1026" style="position:absolute;left:0;text-align:left;margin-left:229.65pt;margin-top:100.5pt;width:103.75pt;height:101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/8mAIAAC0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" o:allowincell="f" fillcolor="#7dc2d3 [1940]" stroked="f">
                <w10:wrap anchorx="page" anchory="page"/>
              </v:oval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1E04A13E" wp14:editId="32AA92C1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5094B" id="Group 22" o:spid="_x0000_s1026" style="position:absolute;left:0;text-align:left;margin-left:35.45pt;margin-top:22.75pt;width:537pt;height:740.3pt;z-index:-251641856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" o:allowincell="f">
                <v:shape id="Freeform 17" o:spid="_x0000_s1027" style="position:absolute;left:10245;top:343;width:324;height:763;visibility:visible;mso-wrap-style:square;v-text-anchor:top" coordsize="324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4CCB7AD" wp14:editId="4CAF3F37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8BCE6" w14:textId="77777777" w:rsidR="001B7239" w:rsidRDefault="001B7239" w:rsidP="001B7239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5A13691" wp14:editId="44B73E21">
                                  <wp:extent cx="999746" cy="1460039"/>
                                  <wp:effectExtent l="19050" t="0" r="0" b="0"/>
                                  <wp:docPr id="244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B7AD" id="Text Box 20" o:spid="_x0000_s1035" type="#_x0000_t202" style="position:absolute;margin-left:421.7pt;margin-top:120.5pt;width:116.1pt;height:14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/Z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" o:allowincell="f" filled="f" stroked="f">
                <v:textbox>
                  <w:txbxContent>
                    <w:p w14:paraId="6C88BCE6" w14:textId="77777777" w:rsidR="001B7239" w:rsidRDefault="001B7239" w:rsidP="001B7239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5A13691" wp14:editId="44B73E21">
                            <wp:extent cx="999746" cy="1460039"/>
                            <wp:effectExtent l="19050" t="0" r="0" b="0"/>
                            <wp:docPr id="244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3DBBF60" w14:textId="77777777" w:rsidR="001B7239" w:rsidRDefault="001B7239">
      <w:bookmarkStart w:id="0" w:name="_GoBack"/>
      <w:bookmarkEnd w:id="0"/>
    </w:p>
    <w:p w14:paraId="3D204A9C" w14:textId="77777777" w:rsidR="001B7239" w:rsidRDefault="001B7239">
      <w:pPr>
        <w:spacing w:after="200" w:line="276" w:lineRule="auto"/>
      </w:pPr>
      <w:r>
        <w:br w:type="page"/>
      </w:r>
    </w:p>
    <w:p w14:paraId="16798610" w14:textId="20497528" w:rsidR="00657188" w:rsidRDefault="003E2688"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F18CC4F" wp14:editId="0A2509C0">
                <wp:simplePos x="0" y="0"/>
                <wp:positionH relativeFrom="page">
                  <wp:posOffset>1438275</wp:posOffset>
                </wp:positionH>
                <wp:positionV relativeFrom="page">
                  <wp:posOffset>2143124</wp:posOffset>
                </wp:positionV>
                <wp:extent cx="5060315" cy="7229475"/>
                <wp:effectExtent l="0" t="0" r="0" b="9525"/>
                <wp:wrapNone/>
                <wp:docPr id="2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722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7D3C9" w14:textId="77777777" w:rsidR="007B416B" w:rsidRPr="002B4EE6" w:rsidRDefault="00F522EA" w:rsidP="007B416B">
                            <w:pPr>
                              <w:pStyle w:val="1"/>
                              <w:spacing w:before="400" w:line="0" w:lineRule="atLeast"/>
                              <w:contextualSpacing/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</w:pPr>
                            <w:r w:rsidRPr="007B416B">
                              <w:rPr>
                                <w:rFonts w:ascii="HGP明朝E" w:eastAsia="HGP明朝E" w:hAnsi="ＭＳ Ｐゴシック" w:cs="ＭＳ ゴシック"/>
                                <w:b/>
                                <w:color w:val="3891A7" w:themeColor="accent1"/>
                                <w:sz w:val="92"/>
                                <w:szCs w:val="92"/>
                                <w:lang w:eastAsia="ja-JP"/>
                              </w:rPr>
                              <w:t>International Exchange Salon</w:t>
                            </w:r>
                            <w:r w:rsidR="0051127C" w:rsidRPr="007B416B">
                              <w:rPr>
                                <w:rFonts w:ascii="HGP明朝E" w:eastAsia="HGP明朝E" w:hAnsi="ＭＳ Ｐゴシック" w:cs="ＭＳ ゴシック" w:hint="eastAsia"/>
                                <w:b/>
                                <w:color w:val="3891A7" w:themeColor="accent1"/>
                                <w:sz w:val="92"/>
                                <w:szCs w:val="92"/>
                                <w:lang w:eastAsia="ja-JP"/>
                              </w:rPr>
                              <w:t>♪</w:t>
                            </w:r>
                            <w:r w:rsidRPr="002B4EE6"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  <w:t>4</w:t>
                            </w:r>
                            <w:r w:rsidRPr="002B4EE6"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42"/>
                                <w:szCs w:val="42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2B4EE6"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  <w:t xml:space="preserve"> Saturday of Every Month</w:t>
                            </w:r>
                          </w:p>
                          <w:p w14:paraId="72948010" w14:textId="77777777" w:rsidR="007B416B" w:rsidRPr="002B4EE6" w:rsidRDefault="0051127C" w:rsidP="007B416B">
                            <w:pPr>
                              <w:pStyle w:val="1"/>
                              <w:spacing w:before="400" w:line="0" w:lineRule="atLeast"/>
                              <w:contextualSpacing/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</w:pPr>
                            <w:r w:rsidRPr="002B4EE6">
                              <w:rPr>
                                <w:rFonts w:ascii="HGP明朝E" w:eastAsia="HGP明朝E" w:hAnsi="ＭＳ Ｐゴシック" w:hint="eastAsia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  <w:t>4</w:t>
                            </w:r>
                            <w:r w:rsidR="009548AB" w:rsidRPr="002B4EE6">
                              <w:rPr>
                                <w:rFonts w:ascii="HGP明朝E" w:eastAsia="HGP明朝E" w:hAnsi="ＭＳ Ｐゴシック" w:hint="eastAsia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  <w:t xml:space="preserve">:00 PM ～ </w:t>
                            </w:r>
                            <w:r w:rsidRPr="002B4EE6">
                              <w:rPr>
                                <w:rFonts w:ascii="HGP明朝E" w:eastAsia="HGP明朝E" w:hAnsi="ＭＳ Ｐゴシック" w:hint="eastAsia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  <w:t>6</w:t>
                            </w:r>
                            <w:r w:rsidR="009548AB" w:rsidRPr="002B4EE6">
                              <w:rPr>
                                <w:rFonts w:ascii="HGP明朝E" w:eastAsia="HGP明朝E" w:hAnsi="ＭＳ Ｐゴシック" w:hint="eastAsia"/>
                                <w:color w:val="7F7F7F" w:themeColor="text1" w:themeTint="80"/>
                                <w:sz w:val="42"/>
                                <w:szCs w:val="42"/>
                                <w:lang w:eastAsia="ja-JP"/>
                              </w:rPr>
                              <w:t>:00 PM</w:t>
                            </w:r>
                          </w:p>
                          <w:p w14:paraId="6173A2DE" w14:textId="14A6FD3E" w:rsidR="005B3E02" w:rsidRPr="005B3E02" w:rsidRDefault="005B3E02" w:rsidP="007B416B">
                            <w:pPr>
                              <w:pStyle w:val="1"/>
                              <w:spacing w:before="400" w:line="0" w:lineRule="atLeast"/>
                              <w:contextualSpacing/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  <w:t>@</w:t>
                            </w:r>
                            <w:r w:rsidR="00F522EA" w:rsidRPr="005B3E02"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  <w:t>Utsunomiya International Plaza(UIP)</w:t>
                            </w:r>
                            <w:r w:rsidRPr="005B3E02">
                              <w:rPr>
                                <w:rFonts w:ascii="HGP明朝E" w:eastAsia="HGP明朝E" w:hAnsi="ＭＳ Ｐゴシック" w:hint="eastAsia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5B3E02"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  <w:t>Exchange Salon</w:t>
                            </w:r>
                          </w:p>
                          <w:p w14:paraId="6521F9E2" w14:textId="761AE287" w:rsidR="007B416B" w:rsidRPr="005B3E02" w:rsidRDefault="005B3E02" w:rsidP="007B416B">
                            <w:pPr>
                              <w:pStyle w:val="1"/>
                              <w:spacing w:before="400" w:line="0" w:lineRule="atLeast"/>
                              <w:contextualSpacing/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B3E02">
                              <w:rPr>
                                <w:rFonts w:ascii="HGP明朝E" w:eastAsia="HGP明朝E" w:hAnsi="ＭＳ Ｐゴシック" w:hint="eastAsia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  <w:t>Omotesando Square 5F</w:t>
                            </w:r>
                            <w:r w:rsidRPr="005B3E02">
                              <w:rPr>
                                <w:rFonts w:ascii="HGP明朝E" w:eastAsia="HGP明朝E" w:hAnsi="ＭＳ Ｐゴシック"/>
                                <w:color w:val="7F7F7F" w:themeColor="text1" w:themeTint="80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865FAF7" w14:textId="637C4391" w:rsidR="0051127C" w:rsidRPr="007B416B" w:rsidRDefault="0051127C" w:rsidP="005B3E02">
                            <w:pPr>
                              <w:pStyle w:val="1"/>
                              <w:adjustRightInd w:val="0"/>
                              <w:snapToGrid w:val="0"/>
                              <w:spacing w:before="400" w:after="0" w:line="240" w:lineRule="auto"/>
                              <w:rPr>
                                <w:rFonts w:ascii="HGP明朝E" w:eastAsia="HGP明朝E" w:hAnsi="ＭＳ Ｐゴシック"/>
                                <w:b/>
                                <w:color w:val="3891A7" w:themeColor="accent1"/>
                                <w:sz w:val="92"/>
                                <w:szCs w:val="92"/>
                                <w:lang w:eastAsia="ja-JP"/>
                              </w:rPr>
                            </w:pPr>
                            <w:r w:rsidRPr="00F6702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0"/>
                                <w:szCs w:val="30"/>
                                <w:lang w:eastAsia="ja-JP"/>
                              </w:rPr>
                              <w:t>～</w:t>
                            </w:r>
                            <w:r w:rsidR="008940B6" w:rsidRPr="00F6702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0"/>
                                <w:szCs w:val="30"/>
                                <w:lang w:eastAsia="ja-JP"/>
                              </w:rPr>
                              <w:t xml:space="preserve">Schedule for </w:t>
                            </w:r>
                            <w:r w:rsidR="00F5454D" w:rsidRPr="00F6702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0"/>
                                <w:szCs w:val="30"/>
                                <w:lang w:eastAsia="ja-JP"/>
                              </w:rPr>
                              <w:t>201</w:t>
                            </w:r>
                            <w:r w:rsidR="00373299" w:rsidRPr="00F6702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0"/>
                                <w:szCs w:val="30"/>
                                <w:lang w:eastAsia="ja-JP"/>
                              </w:rPr>
                              <w:t>8</w:t>
                            </w:r>
                            <w:r w:rsidRPr="00F6702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30"/>
                                <w:szCs w:val="30"/>
                                <w:lang w:eastAsia="ja-JP"/>
                              </w:rPr>
                              <w:t>～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96" w:type="dxa"/>
                              <w:tblBorders>
                                <w:top w:val="dashDotStroked" w:sz="24" w:space="0" w:color="3891A7" w:themeColor="accent1"/>
                                <w:left w:val="dashDotStroked" w:sz="24" w:space="0" w:color="3891A7" w:themeColor="accent1"/>
                                <w:bottom w:val="dashDotStroked" w:sz="24" w:space="0" w:color="3891A7" w:themeColor="accent1"/>
                                <w:right w:val="dashDotStroked" w:sz="24" w:space="0" w:color="3891A7" w:themeColor="accent1"/>
                                <w:insideH w:val="dashDotStroked" w:sz="24" w:space="0" w:color="3891A7" w:themeColor="accent1"/>
                                <w:insideV w:val="dashDotStroked" w:sz="24" w:space="0" w:color="3891A7" w:themeColor="accen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2"/>
                              <w:gridCol w:w="5245"/>
                            </w:tblGrid>
                            <w:tr w:rsidR="001A3E97" w:rsidRPr="006A6ADB" w14:paraId="41203F9E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5B59B44A" w14:textId="0F81A5C7" w:rsidR="00373299" w:rsidRPr="00E501BB" w:rsidRDefault="001A20F9" w:rsidP="00373299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Apr</w:t>
                                  </w:r>
                                  <w:r w:rsidR="00373299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28</w:t>
                                  </w:r>
                                  <w:r w:rsidR="00373299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984FB64" w14:textId="77777777" w:rsidR="002B4EE6" w:rsidRDefault="003E2688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Let’s talk about </w:t>
                                  </w:r>
                                  <w:r w:rsidR="002B4EE6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Japanese culture</w:t>
                                  </w:r>
                                </w:p>
                                <w:p w14:paraId="1B665D91" w14:textId="4D585F99" w:rsidR="0049677F" w:rsidRPr="00E501BB" w:rsidRDefault="002B4EE6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and enjoy </w:t>
                                  </w:r>
                                  <w:r w:rsidR="003E2688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Origami</w:t>
                                  </w:r>
                                </w:p>
                              </w:tc>
                            </w:tr>
                            <w:tr w:rsidR="001A3E97" w:rsidRPr="006A6ADB" w14:paraId="04B92E47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0D35763B" w14:textId="711CA63A" w:rsidR="001A3E97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May 26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7056324" w14:textId="636B8555" w:rsidR="001A3E97" w:rsidRPr="00E501BB" w:rsidRDefault="00ED1126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Let’s look back on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Golden Week</w:t>
                                  </w:r>
                                  <w:r w:rsidR="002B4EE6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Holiday</w:t>
                                  </w:r>
                                </w:p>
                              </w:tc>
                            </w:tr>
                            <w:tr w:rsidR="0082278D" w:rsidRPr="006A6ADB" w14:paraId="4433EC82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4F31173C" w14:textId="0270CD2D" w:rsidR="0082278D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Jun 23</w:t>
                                  </w:r>
                                  <w:r w:rsidR="0050512C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955308A" w14:textId="4BB3D753" w:rsidR="0082278D" w:rsidRPr="00E501BB" w:rsidRDefault="00E501BB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Let’s write</w:t>
                                  </w:r>
                                  <w:r w:rsidR="005B0D17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your wish on a T</w:t>
                                  </w: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anzaku</w:t>
                                  </w:r>
                                  <w:r w:rsid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="005B0D17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for </w:t>
                                  </w:r>
                                  <w:r w:rsidR="00ED1126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Tanabata fe</w:t>
                                  </w:r>
                                  <w:r w:rsidR="005B3E02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st</w:t>
                                  </w:r>
                                  <w:r w:rsidR="005B0D17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ival</w:t>
                                  </w:r>
                                </w:p>
                              </w:tc>
                            </w:tr>
                            <w:tr w:rsidR="0082278D" w:rsidRPr="006A6ADB" w14:paraId="5A8AAC70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170510EB" w14:textId="7A148501" w:rsidR="0082278D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Jul 28</w:t>
                                  </w:r>
                                  <w:r w:rsidR="0050512C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866CB1B" w14:textId="4DA339EE" w:rsidR="0082278D" w:rsidRPr="00E501BB" w:rsidRDefault="005B0D17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Let’s make </w:t>
                                  </w:r>
                                  <w:r w:rsidR="000021ED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Tanabata</w:t>
                                  </w:r>
                                  <w:r w:rsidR="00ED1126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  <w:r w:rsidR="005B3E02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fest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ival</w:t>
                                  </w:r>
                                  <w:r w:rsid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decorations</w:t>
                                  </w:r>
                                </w:p>
                              </w:tc>
                            </w:tr>
                            <w:tr w:rsidR="001A3E97" w:rsidRPr="006A6ADB" w14:paraId="3F56B7EE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15063888" w14:textId="3EA4A31E" w:rsidR="0049677F" w:rsidRPr="00E501BB" w:rsidRDefault="00A53463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Aug</w:t>
                                  </w:r>
                                  <w:r w:rsidR="00373299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25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AB365D7" w14:textId="77777777" w:rsidR="001A3E97" w:rsidRPr="00E501BB" w:rsidRDefault="00F522EA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World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Quiz</w:t>
                                  </w:r>
                                </w:p>
                              </w:tc>
                            </w:tr>
                            <w:tr w:rsidR="001A3E97" w:rsidRPr="006A6ADB" w14:paraId="7BD00CAB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7CDB0298" w14:textId="7ECF0D2F" w:rsidR="000B2D74" w:rsidRPr="00E501BB" w:rsidRDefault="00373299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Sep </w:t>
                                  </w:r>
                                  <w:r w:rsid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22</w:t>
                                  </w:r>
                                  <w:r w:rsidR="000B2D74" w:rsidRP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78FF78F3" w14:textId="52583F42" w:rsidR="0049677F" w:rsidRPr="00E501BB" w:rsidRDefault="000021ED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Let’s make </w:t>
                                  </w:r>
                                  <w:r w:rsid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Halloween </w:t>
                                  </w: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decoration</w:t>
                                  </w:r>
                                  <w:r w:rsid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1A3E97" w:rsidRPr="006A6ADB" w14:paraId="4162456A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7782E8D7" w14:textId="06CB3A3E" w:rsidR="001A3E97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Oct 27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742B6F85" w14:textId="13C8E75D" w:rsidR="001A3E97" w:rsidRPr="00E501BB" w:rsidRDefault="008940B6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Halloween</w:t>
                                  </w:r>
                                  <w:r w:rsidR="00115AFF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Party</w:t>
                                  </w:r>
                                  <w:r w:rsidR="003B2EF6" w:rsidRPr="00E501B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♪</w:t>
                                  </w:r>
                                </w:p>
                              </w:tc>
                            </w:tr>
                            <w:tr w:rsidR="001A3E97" w:rsidRPr="006A6ADB" w14:paraId="36AE1FC8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720DD656" w14:textId="58AB1DFE" w:rsidR="001A3E97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Nov 24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7E4917D" w14:textId="1FB115F7" w:rsidR="001A3E97" w:rsidRPr="00E501BB" w:rsidRDefault="000021ED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Let’s make Christmas</w:t>
                                  </w:r>
                                  <w:r w:rsidR="000B2D74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decorations</w:t>
                                  </w:r>
                                </w:p>
                              </w:tc>
                            </w:tr>
                            <w:tr w:rsidR="001A3E97" w:rsidRPr="006A6ADB" w14:paraId="38F66994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550C388F" w14:textId="2E3210C3" w:rsidR="00373299" w:rsidRPr="00931E8F" w:rsidRDefault="00931E8F" w:rsidP="00373299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u w:val="double"/>
                                      <w:lang w:eastAsia="ja-JP"/>
                                    </w:rPr>
                                  </w:pPr>
                                  <w:r w:rsidRPr="00931E8F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u w:val="double"/>
                                      <w:lang w:eastAsia="ja-JP"/>
                                    </w:rPr>
                                    <w:t>*</w:t>
                                  </w:r>
                                  <w:r w:rsidR="00373299" w:rsidRPr="00931E8F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u w:val="double"/>
                                      <w:lang w:eastAsia="ja-JP"/>
                                    </w:rPr>
                                    <w:t>Dec 15</w:t>
                                  </w:r>
                                  <w:r w:rsidR="00373299" w:rsidRPr="00931E8F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u w:val="double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  <w:r w:rsidRPr="00931E8F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u w:val="double"/>
                                      <w:lang w:eastAsia="ja-JP"/>
                                    </w:rPr>
                                    <w:t>*</w:t>
                                  </w:r>
                                </w:p>
                                <w:p w14:paraId="51061E69" w14:textId="450FE33D" w:rsidR="00373299" w:rsidRPr="007B416B" w:rsidRDefault="00373299" w:rsidP="00373299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B416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(</w:t>
                                  </w:r>
                                  <w:r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vertAlign w:val="superscript"/>
                                      <w:lang w:eastAsia="ja-JP"/>
                                    </w:rPr>
                                    <w:t>rd</w:t>
                                  </w:r>
                                  <w:r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Saturday</w:t>
                                  </w:r>
                                  <w:r w:rsidRPr="007B416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7CBB4F8" w14:textId="77777777" w:rsidR="001A3E97" w:rsidRDefault="008940B6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Christmas</w:t>
                                  </w:r>
                                  <w:r w:rsidR="00115AFF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 Party</w:t>
                                  </w:r>
                                  <w:r w:rsidR="003B2EF6" w:rsidRPr="00E501B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♪</w:t>
                                  </w:r>
                                </w:p>
                                <w:p w14:paraId="72C98B6A" w14:textId="040EFB58" w:rsidR="00800392" w:rsidRPr="007B416B" w:rsidRDefault="00800392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7B416B"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(</w:t>
                                  </w:r>
                                  <w:r w:rsidR="00906101"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We will exchange Christma</w:t>
                                  </w:r>
                                  <w:r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s</w:t>
                                  </w:r>
                                  <w:r w:rsidR="00906101"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gifts</w:t>
                                  </w:r>
                                  <w:r w:rsidR="007B416B"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for about</w:t>
                                  </w:r>
                                  <w:r w:rsidR="00906101"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500yen</w:t>
                                  </w:r>
                                  <w:r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="007B416B" w:rsidRPr="007B416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1"/>
                                      <w:szCs w:val="21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A3E97" w:rsidRPr="006A6ADB" w14:paraId="5AA23972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603D2735" w14:textId="7966941B" w:rsidR="001A3E97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Jan 26</w:t>
                                  </w:r>
                                  <w:r w:rsidR="008940B6"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516114B" w14:textId="77777777" w:rsidR="001A3E97" w:rsidRPr="00E501BB" w:rsidRDefault="00CB21BA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Let’s play traditional Japanese games</w:t>
                                  </w:r>
                                </w:p>
                              </w:tc>
                            </w:tr>
                            <w:tr w:rsidR="001A3E97" w:rsidRPr="006A6ADB" w14:paraId="3257433D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1C82A408" w14:textId="1B1D66FB" w:rsidR="0049677F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Feb 23</w:t>
                                  </w:r>
                                  <w:r w:rsidR="0050512C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ADB83AC" w14:textId="74E0DAF9" w:rsidR="0049677F" w:rsidRPr="00E501BB" w:rsidRDefault="00800392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’s learn some magic tricks</w:t>
                                  </w:r>
                                </w:p>
                              </w:tc>
                            </w:tr>
                            <w:tr w:rsidR="001A3E97" w:rsidRPr="006A6ADB" w14:paraId="7EE8F875" w14:textId="77777777" w:rsidTr="00F6702B">
                              <w:tc>
                                <w:tcPr>
                                  <w:tcW w:w="1842" w:type="dxa"/>
                                </w:tcPr>
                                <w:p w14:paraId="58BB4843" w14:textId="0EE0E03D" w:rsidR="001A3E97" w:rsidRPr="00E501BB" w:rsidRDefault="00373299" w:rsidP="001A3E9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Mar 23</w:t>
                                  </w:r>
                                  <w:r w:rsidR="0050512C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vertAlign w:val="superscript"/>
                                      <w:lang w:eastAsia="ja-JP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23D008A9" w14:textId="62BA2BCF" w:rsidR="001A3E97" w:rsidRPr="00E501BB" w:rsidRDefault="00397CD2" w:rsidP="000B2D7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</w:pPr>
                                  <w:r w:rsidRPr="00E501BB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L</w:t>
                                  </w:r>
                                  <w:r w:rsidR="00800392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 xml:space="preserve">et’s talk about </w:t>
                                  </w:r>
                                  <w:r w:rsidR="00800392" w:rsidRPr="00800392">
                                    <w:rPr>
                                      <w:rFonts w:ascii="HGPｺﾞｼｯｸE" w:eastAsia="HGPｺﾞｼｯｸE" w:hAnsi="HGPｺﾞｼｯｸE"/>
                                      <w:color w:val="7F7F7F" w:themeColor="text1" w:themeTint="80"/>
                                      <w:sz w:val="26"/>
                                      <w:szCs w:val="26"/>
                                      <w:lang w:eastAsia="ja-JP"/>
                                    </w:rPr>
                                    <w:t>cherry-blossom viewing</w:t>
                                  </w:r>
                                </w:p>
                              </w:tc>
                            </w:tr>
                          </w:tbl>
                          <w:p w14:paraId="4A90A221" w14:textId="77777777" w:rsidR="0049677F" w:rsidRPr="006A6ADB" w:rsidRDefault="0049677F" w:rsidP="00434A90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CC4F" id="_x0000_s1036" type="#_x0000_t202" style="position:absolute;margin-left:113.25pt;margin-top:168.75pt;width:398.45pt;height:5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sw5uw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" o:allowincell="f" filled="f" stroked="f">
                <v:textbox>
                  <w:txbxContent>
                    <w:p w14:paraId="7457D3C9" w14:textId="77777777" w:rsidR="007B416B" w:rsidRPr="002B4EE6" w:rsidRDefault="00F522EA" w:rsidP="007B416B">
                      <w:pPr>
                        <w:pStyle w:val="1"/>
                        <w:spacing w:before="400" w:line="0" w:lineRule="atLeast"/>
                        <w:contextualSpacing/>
                        <w:rPr>
                          <w:rFonts w:ascii="HGP明朝E" w:eastAsia="HGP明朝E" w:hAnsi="ＭＳ Ｐゴシック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</w:pPr>
                      <w:r w:rsidRPr="007B416B">
                        <w:rPr>
                          <w:rFonts w:ascii="HGP明朝E" w:eastAsia="HGP明朝E" w:hAnsi="ＭＳ Ｐゴシック" w:cs="ＭＳ ゴシック"/>
                          <w:b/>
                          <w:color w:val="3891A7" w:themeColor="accent1"/>
                          <w:sz w:val="92"/>
                          <w:szCs w:val="92"/>
                          <w:lang w:eastAsia="ja-JP"/>
                        </w:rPr>
                        <w:t>International Exchange Salon</w:t>
                      </w:r>
                      <w:r w:rsidR="0051127C" w:rsidRPr="007B416B">
                        <w:rPr>
                          <w:rFonts w:ascii="HGP明朝E" w:eastAsia="HGP明朝E" w:hAnsi="ＭＳ Ｐゴシック" w:cs="ＭＳ ゴシック" w:hint="eastAsia"/>
                          <w:b/>
                          <w:color w:val="3891A7" w:themeColor="accent1"/>
                          <w:sz w:val="92"/>
                          <w:szCs w:val="92"/>
                          <w:lang w:eastAsia="ja-JP"/>
                        </w:rPr>
                        <w:t>♪</w:t>
                      </w:r>
                      <w:r w:rsidRPr="002B4EE6">
                        <w:rPr>
                          <w:rFonts w:ascii="HGP明朝E" w:eastAsia="HGP明朝E" w:hAnsi="ＭＳ Ｐゴシック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  <w:t>4</w:t>
                      </w:r>
                      <w:r w:rsidRPr="002B4EE6">
                        <w:rPr>
                          <w:rFonts w:ascii="HGP明朝E" w:eastAsia="HGP明朝E" w:hAnsi="ＭＳ Ｐゴシック"/>
                          <w:color w:val="7F7F7F" w:themeColor="text1" w:themeTint="80"/>
                          <w:sz w:val="42"/>
                          <w:szCs w:val="42"/>
                          <w:vertAlign w:val="superscript"/>
                          <w:lang w:eastAsia="ja-JP"/>
                        </w:rPr>
                        <w:t>th</w:t>
                      </w:r>
                      <w:r w:rsidRPr="002B4EE6">
                        <w:rPr>
                          <w:rFonts w:ascii="HGP明朝E" w:eastAsia="HGP明朝E" w:hAnsi="ＭＳ Ｐゴシック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  <w:t xml:space="preserve"> Saturday of Every Month</w:t>
                      </w:r>
                    </w:p>
                    <w:p w14:paraId="72948010" w14:textId="77777777" w:rsidR="007B416B" w:rsidRPr="002B4EE6" w:rsidRDefault="0051127C" w:rsidP="007B416B">
                      <w:pPr>
                        <w:pStyle w:val="1"/>
                        <w:spacing w:before="400" w:line="0" w:lineRule="atLeast"/>
                        <w:contextualSpacing/>
                        <w:rPr>
                          <w:rFonts w:ascii="HGP明朝E" w:eastAsia="HGP明朝E" w:hAnsi="ＭＳ Ｐゴシック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</w:pPr>
                      <w:r w:rsidRPr="002B4EE6">
                        <w:rPr>
                          <w:rFonts w:ascii="HGP明朝E" w:eastAsia="HGP明朝E" w:hAnsi="ＭＳ Ｐゴシック" w:hint="eastAsia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  <w:t>4</w:t>
                      </w:r>
                      <w:r w:rsidR="009548AB" w:rsidRPr="002B4EE6">
                        <w:rPr>
                          <w:rFonts w:ascii="HGP明朝E" w:eastAsia="HGP明朝E" w:hAnsi="ＭＳ Ｐゴシック" w:hint="eastAsia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  <w:t xml:space="preserve">:00 PM ～ </w:t>
                      </w:r>
                      <w:r w:rsidRPr="002B4EE6">
                        <w:rPr>
                          <w:rFonts w:ascii="HGP明朝E" w:eastAsia="HGP明朝E" w:hAnsi="ＭＳ Ｐゴシック" w:hint="eastAsia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  <w:t>6</w:t>
                      </w:r>
                      <w:r w:rsidR="009548AB" w:rsidRPr="002B4EE6">
                        <w:rPr>
                          <w:rFonts w:ascii="HGP明朝E" w:eastAsia="HGP明朝E" w:hAnsi="ＭＳ Ｐゴシック" w:hint="eastAsia"/>
                          <w:color w:val="7F7F7F" w:themeColor="text1" w:themeTint="80"/>
                          <w:sz w:val="42"/>
                          <w:szCs w:val="42"/>
                          <w:lang w:eastAsia="ja-JP"/>
                        </w:rPr>
                        <w:t>:00 PM</w:t>
                      </w:r>
                    </w:p>
                    <w:p w14:paraId="6173A2DE" w14:textId="14A6FD3E" w:rsidR="005B3E02" w:rsidRPr="005B3E02" w:rsidRDefault="005B3E02" w:rsidP="007B416B">
                      <w:pPr>
                        <w:pStyle w:val="1"/>
                        <w:spacing w:before="400" w:line="0" w:lineRule="atLeast"/>
                        <w:contextualSpacing/>
                        <w:rPr>
                          <w:rFonts w:ascii="HGP明朝E" w:eastAsia="HGP明朝E" w:hAnsi="ＭＳ Ｐゴシック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明朝E" w:eastAsia="HGP明朝E" w:hAnsi="ＭＳ Ｐゴシック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  <w:t>@</w:t>
                      </w:r>
                      <w:r w:rsidR="00F522EA" w:rsidRPr="005B3E02">
                        <w:rPr>
                          <w:rFonts w:ascii="HGP明朝E" w:eastAsia="HGP明朝E" w:hAnsi="ＭＳ Ｐゴシック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  <w:t>Utsunomiya International Plaza(UIP)</w:t>
                      </w:r>
                      <w:r w:rsidRPr="005B3E02">
                        <w:rPr>
                          <w:rFonts w:ascii="HGP明朝E" w:eastAsia="HGP明朝E" w:hAnsi="ＭＳ Ｐゴシック" w:hint="eastAsia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Pr="005B3E02">
                        <w:rPr>
                          <w:rFonts w:ascii="HGP明朝E" w:eastAsia="HGP明朝E" w:hAnsi="ＭＳ Ｐゴシック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  <w:t>Exchange Salon</w:t>
                      </w:r>
                    </w:p>
                    <w:p w14:paraId="6521F9E2" w14:textId="761AE287" w:rsidR="007B416B" w:rsidRPr="005B3E02" w:rsidRDefault="005B3E02" w:rsidP="007B416B">
                      <w:pPr>
                        <w:pStyle w:val="1"/>
                        <w:spacing w:before="400" w:line="0" w:lineRule="atLeast"/>
                        <w:contextualSpacing/>
                        <w:rPr>
                          <w:rFonts w:ascii="HGP明朝E" w:eastAsia="HGP明朝E" w:hAnsi="ＭＳ Ｐゴシック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</w:pPr>
                      <w:r w:rsidRPr="005B3E02">
                        <w:rPr>
                          <w:rFonts w:ascii="HGP明朝E" w:eastAsia="HGP明朝E" w:hAnsi="ＭＳ Ｐゴシック" w:hint="eastAsia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  <w:t>Omotesando Square 5F</w:t>
                      </w:r>
                      <w:r w:rsidRPr="005B3E02">
                        <w:rPr>
                          <w:rFonts w:ascii="HGP明朝E" w:eastAsia="HGP明朝E" w:hAnsi="ＭＳ Ｐゴシック"/>
                          <w:color w:val="7F7F7F" w:themeColor="text1" w:themeTint="80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</w:p>
                    <w:p w14:paraId="5865FAF7" w14:textId="637C4391" w:rsidR="0051127C" w:rsidRPr="007B416B" w:rsidRDefault="0051127C" w:rsidP="005B3E02">
                      <w:pPr>
                        <w:pStyle w:val="1"/>
                        <w:adjustRightInd w:val="0"/>
                        <w:snapToGrid w:val="0"/>
                        <w:spacing w:before="400" w:after="0" w:line="240" w:lineRule="auto"/>
                        <w:rPr>
                          <w:rFonts w:ascii="HGP明朝E" w:eastAsia="HGP明朝E" w:hAnsi="ＭＳ Ｐゴシック"/>
                          <w:b/>
                          <w:color w:val="3891A7" w:themeColor="accent1"/>
                          <w:sz w:val="92"/>
                          <w:szCs w:val="92"/>
                          <w:lang w:eastAsia="ja-JP"/>
                        </w:rPr>
                      </w:pPr>
                      <w:r w:rsidRPr="00F6702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0"/>
                          <w:szCs w:val="30"/>
                          <w:lang w:eastAsia="ja-JP"/>
                        </w:rPr>
                        <w:t>～</w:t>
                      </w:r>
                      <w:r w:rsidR="008940B6" w:rsidRPr="00F6702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0"/>
                          <w:szCs w:val="30"/>
                          <w:lang w:eastAsia="ja-JP"/>
                        </w:rPr>
                        <w:t xml:space="preserve">Schedule for </w:t>
                      </w:r>
                      <w:r w:rsidR="00F5454D" w:rsidRPr="00F6702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0"/>
                          <w:szCs w:val="30"/>
                          <w:lang w:eastAsia="ja-JP"/>
                        </w:rPr>
                        <w:t>201</w:t>
                      </w:r>
                      <w:r w:rsidR="00373299" w:rsidRPr="00F6702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0"/>
                          <w:szCs w:val="30"/>
                          <w:lang w:eastAsia="ja-JP"/>
                        </w:rPr>
                        <w:t>8</w:t>
                      </w:r>
                      <w:r w:rsidRPr="00F6702B"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30"/>
                          <w:szCs w:val="30"/>
                          <w:lang w:eastAsia="ja-JP"/>
                        </w:rPr>
                        <w:t>～</w:t>
                      </w:r>
                    </w:p>
                    <w:tbl>
                      <w:tblPr>
                        <w:tblStyle w:val="a7"/>
                        <w:tblW w:w="0" w:type="auto"/>
                        <w:tblInd w:w="396" w:type="dxa"/>
                        <w:tblBorders>
                          <w:top w:val="dashDotStroked" w:sz="24" w:space="0" w:color="3891A7" w:themeColor="accent1"/>
                          <w:left w:val="dashDotStroked" w:sz="24" w:space="0" w:color="3891A7" w:themeColor="accent1"/>
                          <w:bottom w:val="dashDotStroked" w:sz="24" w:space="0" w:color="3891A7" w:themeColor="accent1"/>
                          <w:right w:val="dashDotStroked" w:sz="24" w:space="0" w:color="3891A7" w:themeColor="accent1"/>
                          <w:insideH w:val="dashDotStroked" w:sz="24" w:space="0" w:color="3891A7" w:themeColor="accent1"/>
                          <w:insideV w:val="dashDotStroked" w:sz="24" w:space="0" w:color="3891A7" w:themeColor="accen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2"/>
                        <w:gridCol w:w="5245"/>
                      </w:tblGrid>
                      <w:tr w:rsidR="001A3E97" w:rsidRPr="006A6ADB" w14:paraId="41203F9E" w14:textId="77777777" w:rsidTr="00F6702B">
                        <w:tc>
                          <w:tcPr>
                            <w:tcW w:w="1842" w:type="dxa"/>
                          </w:tcPr>
                          <w:p w14:paraId="5B59B44A" w14:textId="0F81A5C7" w:rsidR="00373299" w:rsidRPr="00E501BB" w:rsidRDefault="001A20F9" w:rsidP="0037329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Apr</w:t>
                            </w:r>
                            <w:r w:rsidR="00373299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28</w:t>
                            </w:r>
                            <w:r w:rsidR="00373299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984FB64" w14:textId="77777777" w:rsidR="002B4EE6" w:rsidRDefault="003E2688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Let’s talk about </w:t>
                            </w:r>
                            <w:r w:rsidR="002B4EE6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Japanese culture</w:t>
                            </w:r>
                          </w:p>
                          <w:p w14:paraId="1B665D91" w14:textId="4D585F99" w:rsidR="0049677F" w:rsidRPr="00E501BB" w:rsidRDefault="002B4EE6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and enjoy </w:t>
                            </w:r>
                            <w:r w:rsidR="003E2688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Origami</w:t>
                            </w:r>
                          </w:p>
                        </w:tc>
                      </w:tr>
                      <w:tr w:rsidR="001A3E97" w:rsidRPr="006A6ADB" w14:paraId="04B92E47" w14:textId="77777777" w:rsidTr="00F6702B">
                        <w:tc>
                          <w:tcPr>
                            <w:tcW w:w="1842" w:type="dxa"/>
                          </w:tcPr>
                          <w:p w14:paraId="0D35763B" w14:textId="711CA63A" w:rsidR="001A3E97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May 26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7056324" w14:textId="636B8555" w:rsidR="001A3E97" w:rsidRPr="00E501BB" w:rsidRDefault="00ED1126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Let’s look back on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Golden Week</w:t>
                            </w:r>
                            <w:r w:rsidR="002B4EE6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Holiday</w:t>
                            </w:r>
                          </w:p>
                        </w:tc>
                      </w:tr>
                      <w:tr w:rsidR="0082278D" w:rsidRPr="006A6ADB" w14:paraId="4433EC82" w14:textId="77777777" w:rsidTr="00F6702B">
                        <w:tc>
                          <w:tcPr>
                            <w:tcW w:w="1842" w:type="dxa"/>
                          </w:tcPr>
                          <w:p w14:paraId="4F31173C" w14:textId="0270CD2D" w:rsidR="0082278D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Jun 23</w:t>
                            </w:r>
                            <w:r w:rsidR="0050512C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2955308A" w14:textId="4BB3D753" w:rsidR="0082278D" w:rsidRPr="00E501BB" w:rsidRDefault="00E501BB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Let’s write</w:t>
                            </w:r>
                            <w:r w:rsidR="005B0D17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your wish on a T</w:t>
                            </w: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anzaku</w:t>
                            </w:r>
                            <w:r w:rsid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="005B0D17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for </w:t>
                            </w:r>
                            <w:r w:rsidR="00ED1126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Tanabata fe</w:t>
                            </w:r>
                            <w:r w:rsidR="005B3E02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st</w:t>
                            </w:r>
                            <w:r w:rsidR="005B0D17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ival</w:t>
                            </w:r>
                          </w:p>
                        </w:tc>
                      </w:tr>
                      <w:tr w:rsidR="0082278D" w:rsidRPr="006A6ADB" w14:paraId="5A8AAC70" w14:textId="77777777" w:rsidTr="00F6702B">
                        <w:tc>
                          <w:tcPr>
                            <w:tcW w:w="1842" w:type="dxa"/>
                          </w:tcPr>
                          <w:p w14:paraId="170510EB" w14:textId="7A148501" w:rsidR="0082278D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Jul 28</w:t>
                            </w:r>
                            <w:r w:rsidR="0050512C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866CB1B" w14:textId="4DA339EE" w:rsidR="0082278D" w:rsidRPr="00E501BB" w:rsidRDefault="005B0D17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Let’s make </w:t>
                            </w:r>
                            <w:r w:rsidR="000021ED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Tanabata</w:t>
                            </w:r>
                            <w:r w:rsidR="00ED1126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 w:rsidR="005B3E02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fest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ival</w:t>
                            </w:r>
                            <w:r w:rsid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decorations</w:t>
                            </w:r>
                          </w:p>
                        </w:tc>
                      </w:tr>
                      <w:tr w:rsidR="001A3E97" w:rsidRPr="006A6ADB" w14:paraId="3F56B7EE" w14:textId="77777777" w:rsidTr="00F6702B">
                        <w:tc>
                          <w:tcPr>
                            <w:tcW w:w="1842" w:type="dxa"/>
                          </w:tcPr>
                          <w:p w14:paraId="15063888" w14:textId="3EA4A31E" w:rsidR="0049677F" w:rsidRPr="00E501BB" w:rsidRDefault="00A53463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Aug</w:t>
                            </w:r>
                            <w:r w:rsidR="00373299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25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2AB365D7" w14:textId="77777777" w:rsidR="001A3E97" w:rsidRPr="00E501BB" w:rsidRDefault="00F522EA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World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Quiz</w:t>
                            </w:r>
                          </w:p>
                        </w:tc>
                      </w:tr>
                      <w:tr w:rsidR="001A3E97" w:rsidRPr="006A6ADB" w14:paraId="7BD00CAB" w14:textId="77777777" w:rsidTr="00F6702B">
                        <w:tc>
                          <w:tcPr>
                            <w:tcW w:w="1842" w:type="dxa"/>
                          </w:tcPr>
                          <w:p w14:paraId="7CDB0298" w14:textId="7ECF0D2F" w:rsidR="000B2D74" w:rsidRPr="00E501BB" w:rsidRDefault="00373299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Sep </w:t>
                            </w:r>
                            <w:r w:rsid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22</w:t>
                            </w:r>
                            <w:r w:rsidR="000B2D74" w:rsidRP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78FF78F3" w14:textId="52583F42" w:rsidR="0049677F" w:rsidRPr="00E501BB" w:rsidRDefault="000021ED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Let’s make </w:t>
                            </w:r>
                            <w:r w:rsid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Halloween </w:t>
                            </w: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decoration</w:t>
                            </w:r>
                            <w:r w:rsid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s</w:t>
                            </w:r>
                          </w:p>
                        </w:tc>
                      </w:tr>
                      <w:tr w:rsidR="001A3E97" w:rsidRPr="006A6ADB" w14:paraId="4162456A" w14:textId="77777777" w:rsidTr="00F6702B">
                        <w:tc>
                          <w:tcPr>
                            <w:tcW w:w="1842" w:type="dxa"/>
                          </w:tcPr>
                          <w:p w14:paraId="7782E8D7" w14:textId="06CB3A3E" w:rsidR="001A3E97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Oct 27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742B6F85" w14:textId="13C8E75D" w:rsidR="001A3E97" w:rsidRPr="00E501BB" w:rsidRDefault="008940B6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Halloween</w:t>
                            </w:r>
                            <w:r w:rsidR="00115AFF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Party</w:t>
                            </w:r>
                            <w:r w:rsidR="003B2EF6" w:rsidRPr="00E501B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♪</w:t>
                            </w:r>
                          </w:p>
                        </w:tc>
                      </w:tr>
                      <w:tr w:rsidR="001A3E97" w:rsidRPr="006A6ADB" w14:paraId="36AE1FC8" w14:textId="77777777" w:rsidTr="00F6702B">
                        <w:tc>
                          <w:tcPr>
                            <w:tcW w:w="1842" w:type="dxa"/>
                          </w:tcPr>
                          <w:p w14:paraId="720DD656" w14:textId="58AB1DFE" w:rsidR="001A3E97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Nov 24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7E4917D" w14:textId="1FB115F7" w:rsidR="001A3E97" w:rsidRPr="00E501BB" w:rsidRDefault="000021ED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Let’s make Christmas</w:t>
                            </w:r>
                            <w:r w:rsidR="000B2D74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decorations</w:t>
                            </w:r>
                          </w:p>
                        </w:tc>
                      </w:tr>
                      <w:tr w:rsidR="001A3E97" w:rsidRPr="006A6ADB" w14:paraId="38F66994" w14:textId="77777777" w:rsidTr="00F6702B">
                        <w:tc>
                          <w:tcPr>
                            <w:tcW w:w="1842" w:type="dxa"/>
                          </w:tcPr>
                          <w:p w14:paraId="550C388F" w14:textId="2E3210C3" w:rsidR="00373299" w:rsidRPr="00931E8F" w:rsidRDefault="00931E8F" w:rsidP="0037329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u w:val="double"/>
                                <w:lang w:eastAsia="ja-JP"/>
                              </w:rPr>
                            </w:pPr>
                            <w:r w:rsidRPr="00931E8F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u w:val="double"/>
                                <w:lang w:eastAsia="ja-JP"/>
                              </w:rPr>
                              <w:t>*</w:t>
                            </w:r>
                            <w:r w:rsidR="00373299" w:rsidRPr="00931E8F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u w:val="double"/>
                                <w:lang w:eastAsia="ja-JP"/>
                              </w:rPr>
                              <w:t>Dec 15</w:t>
                            </w:r>
                            <w:r w:rsidR="00373299" w:rsidRPr="00931E8F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u w:val="double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931E8F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u w:val="double"/>
                                <w:lang w:eastAsia="ja-JP"/>
                              </w:rPr>
                              <w:t>*</w:t>
                            </w:r>
                          </w:p>
                          <w:p w14:paraId="51061E69" w14:textId="450FE33D" w:rsidR="00373299" w:rsidRPr="007B416B" w:rsidRDefault="00373299" w:rsidP="0037329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B416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vertAlign w:val="superscript"/>
                                <w:lang w:eastAsia="ja-JP"/>
                              </w:rPr>
                              <w:t>rd</w:t>
                            </w:r>
                            <w:r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 xml:space="preserve"> Saturday</w:t>
                            </w:r>
                            <w:r w:rsidRPr="007B416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7CBB4F8" w14:textId="77777777" w:rsidR="001A3E97" w:rsidRDefault="008940B6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Christmas</w:t>
                            </w:r>
                            <w:r w:rsidR="00115AFF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 Party</w:t>
                            </w:r>
                            <w:r w:rsidR="003B2EF6" w:rsidRPr="00E501B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♪</w:t>
                            </w:r>
                          </w:p>
                          <w:p w14:paraId="72C98B6A" w14:textId="040EFB58" w:rsidR="00800392" w:rsidRPr="007B416B" w:rsidRDefault="00800392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B416B"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(</w:t>
                            </w:r>
                            <w:r w:rsidR="00906101"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We will exchange Christma</w:t>
                            </w:r>
                            <w:r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s</w:t>
                            </w:r>
                            <w:r w:rsidR="00906101"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 xml:space="preserve"> gifts</w:t>
                            </w:r>
                            <w:r w:rsidR="007B416B"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 xml:space="preserve"> for about</w:t>
                            </w:r>
                            <w:r w:rsidR="00906101"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 xml:space="preserve"> 500yen</w:t>
                            </w:r>
                            <w:r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="007B416B" w:rsidRPr="007B416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1"/>
                                <w:szCs w:val="21"/>
                                <w:lang w:eastAsia="ja-JP"/>
                              </w:rPr>
                              <w:t>)</w:t>
                            </w:r>
                          </w:p>
                        </w:tc>
                      </w:tr>
                      <w:tr w:rsidR="001A3E97" w:rsidRPr="006A6ADB" w14:paraId="5AA23972" w14:textId="77777777" w:rsidTr="00F6702B">
                        <w:tc>
                          <w:tcPr>
                            <w:tcW w:w="1842" w:type="dxa"/>
                          </w:tcPr>
                          <w:p w14:paraId="603D2735" w14:textId="7966941B" w:rsidR="001A3E97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Jan 26</w:t>
                            </w:r>
                            <w:r w:rsidR="008940B6"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2516114B" w14:textId="77777777" w:rsidR="001A3E97" w:rsidRPr="00E501BB" w:rsidRDefault="00CB21BA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Let’s play traditional Japanese games</w:t>
                            </w:r>
                          </w:p>
                        </w:tc>
                      </w:tr>
                      <w:tr w:rsidR="001A3E97" w:rsidRPr="006A6ADB" w14:paraId="3257433D" w14:textId="77777777" w:rsidTr="00F6702B">
                        <w:tc>
                          <w:tcPr>
                            <w:tcW w:w="1842" w:type="dxa"/>
                          </w:tcPr>
                          <w:p w14:paraId="1C82A408" w14:textId="1B1D66FB" w:rsidR="0049677F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Feb 23</w:t>
                            </w:r>
                            <w:r w:rsidR="0050512C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ADB83AC" w14:textId="74E0DAF9" w:rsidR="0049677F" w:rsidRPr="00E501BB" w:rsidRDefault="00800392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Let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’s learn some magic tricks</w:t>
                            </w:r>
                          </w:p>
                        </w:tc>
                      </w:tr>
                      <w:tr w:rsidR="001A3E97" w:rsidRPr="006A6ADB" w14:paraId="7EE8F875" w14:textId="77777777" w:rsidTr="00F6702B">
                        <w:tc>
                          <w:tcPr>
                            <w:tcW w:w="1842" w:type="dxa"/>
                          </w:tcPr>
                          <w:p w14:paraId="58BB4843" w14:textId="0EE0E03D" w:rsidR="001A3E97" w:rsidRPr="00E501BB" w:rsidRDefault="00373299" w:rsidP="001A3E9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Mar 23</w:t>
                            </w:r>
                            <w:r w:rsidR="0050512C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vertAlign w:val="superscript"/>
                                <w:lang w:eastAsia="ja-JP"/>
                              </w:rPr>
                              <w:t>rd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23D008A9" w14:textId="62BA2BCF" w:rsidR="001A3E97" w:rsidRPr="00E501BB" w:rsidRDefault="00397CD2" w:rsidP="000B2D7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</w:pPr>
                            <w:r w:rsidRPr="00E501BB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L</w:t>
                            </w:r>
                            <w:r w:rsidR="00800392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 xml:space="preserve">et’s talk about </w:t>
                            </w:r>
                            <w:r w:rsidR="00800392" w:rsidRPr="00800392">
                              <w:rPr>
                                <w:rFonts w:ascii="HGPｺﾞｼｯｸE" w:eastAsia="HGPｺﾞｼｯｸE" w:hAnsi="HGPｺﾞｼｯｸE"/>
                                <w:color w:val="7F7F7F" w:themeColor="text1" w:themeTint="80"/>
                                <w:sz w:val="26"/>
                                <w:szCs w:val="26"/>
                                <w:lang w:eastAsia="ja-JP"/>
                              </w:rPr>
                              <w:t>cherry-blossom viewing</w:t>
                            </w:r>
                          </w:p>
                        </w:tc>
                      </w:tr>
                    </w:tbl>
                    <w:p w14:paraId="4A90A221" w14:textId="77777777" w:rsidR="0049677F" w:rsidRPr="006A6ADB" w:rsidRDefault="0049677F" w:rsidP="00434A90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7F7F7F" w:themeColor="text1" w:themeTint="80"/>
                          <w:sz w:val="28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1C6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1625D5" wp14:editId="216BBE47">
                <wp:simplePos x="0" y="0"/>
                <wp:positionH relativeFrom="page">
                  <wp:posOffset>508644</wp:posOffset>
                </wp:positionH>
                <wp:positionV relativeFrom="page">
                  <wp:posOffset>569889</wp:posOffset>
                </wp:positionV>
                <wp:extent cx="6990715" cy="9425305"/>
                <wp:effectExtent l="0" t="3810" r="1905" b="635"/>
                <wp:wrapNone/>
                <wp:docPr id="2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942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8F1E3" w14:textId="77777777" w:rsidR="008F4F61" w:rsidRDefault="008F4F61" w:rsidP="008F4F6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D050B8B" wp14:editId="4598BD25">
                                  <wp:extent cx="6616700" cy="9305925"/>
                                  <wp:effectExtent l="0" t="0" r="0" b="0"/>
                                  <wp:docPr id="207" name="Picture 7" descr="border_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1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6700" cy="9305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25D5" id="Text Box 3" o:spid="_x0000_s1027" type="#_x0000_t202" style="position:absolute;margin-left:40.05pt;margin-top:44.85pt;width:550.45pt;height:74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8DtwIAALw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" o:allowincell="f" filled="f" stroked="f">
                <v:textbox>
                  <w:txbxContent>
                    <w:p w14:paraId="1EB8F1E3" w14:textId="77777777" w:rsidR="008F4F61" w:rsidRDefault="008F4F61" w:rsidP="008F4F6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D050B8B" wp14:editId="4598BD25">
                            <wp:extent cx="6616700" cy="9305925"/>
                            <wp:effectExtent l="0" t="0" r="0" b="0"/>
                            <wp:docPr id="207" name="Picture 7" descr="border_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1.pn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6700" cy="9305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A6AD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A0E5EA7" wp14:editId="06641B76">
                <wp:simplePos x="0" y="0"/>
                <wp:positionH relativeFrom="page">
                  <wp:posOffset>314325</wp:posOffset>
                </wp:positionH>
                <wp:positionV relativeFrom="page">
                  <wp:posOffset>47626</wp:posOffset>
                </wp:positionV>
                <wp:extent cx="7137400" cy="987679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987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2F7A7" w14:textId="77777777" w:rsidR="00A510C0" w:rsidRDefault="008F4F61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363C1DD" wp14:editId="05111FFE">
                                  <wp:extent cx="6963877" cy="9572625"/>
                                  <wp:effectExtent l="0" t="0" r="0" b="0"/>
                                  <wp:docPr id="208" name="Picture 9" descr="border_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rder_12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3877" cy="9572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5EA7" id="Text Box 2" o:spid="_x0000_s1028" type="#_x0000_t202" style="position:absolute;margin-left:24.75pt;margin-top:3.75pt;width:562pt;height:777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kYuwIAAMM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" o:allowincell="f" filled="f" stroked="f">
                <v:textbox>
                  <w:txbxContent>
                    <w:p w14:paraId="4752F7A7" w14:textId="77777777" w:rsidR="00A510C0" w:rsidRDefault="008F4F61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363C1DD" wp14:editId="05111FFE">
                            <wp:extent cx="6963877" cy="9572625"/>
                            <wp:effectExtent l="0" t="0" r="0" b="0"/>
                            <wp:docPr id="208" name="Picture 9" descr="border_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rder_12.pn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3877" cy="9572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F0AE8D2" wp14:editId="20929E54">
                <wp:simplePos x="0" y="0"/>
                <wp:positionH relativeFrom="page">
                  <wp:posOffset>2840990</wp:posOffset>
                </wp:positionH>
                <wp:positionV relativeFrom="page">
                  <wp:posOffset>700405</wp:posOffset>
                </wp:positionV>
                <wp:extent cx="1788160" cy="2214880"/>
                <wp:effectExtent l="2540" t="0" r="0" b="0"/>
                <wp:wrapNone/>
                <wp:docPr id="2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592AB" w14:textId="77777777" w:rsidR="00434A90" w:rsidRDefault="00434A90" w:rsidP="00434A9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0F9D12C8" wp14:editId="17E62A12">
                                  <wp:extent cx="1249683" cy="1816640"/>
                                  <wp:effectExtent l="19050" t="0" r="7617" b="0"/>
                                  <wp:docPr id="206" name="Picture 5" descr="ornament_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1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683" cy="1816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E8D2" id="Text Box 19" o:spid="_x0000_s1029" type="#_x0000_t202" style="position:absolute;margin-left:223.7pt;margin-top:55.15pt;width:140.8pt;height:174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0WvAIAAMQ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" o:allowincell="f" filled="f" stroked="f">
                <v:textbox>
                  <w:txbxContent>
                    <w:p w14:paraId="63E592AB" w14:textId="77777777" w:rsidR="00434A90" w:rsidRDefault="00434A90" w:rsidP="00434A9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0F9D12C8" wp14:editId="17E62A12">
                            <wp:extent cx="1249683" cy="1816640"/>
                            <wp:effectExtent l="19050" t="0" r="7617" b="0"/>
                            <wp:docPr id="206" name="Picture 5" descr="ornament_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1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683" cy="1816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3D0AE6B" wp14:editId="67C017A9">
                <wp:simplePos x="0" y="0"/>
                <wp:positionH relativeFrom="page">
                  <wp:posOffset>4629150</wp:posOffset>
                </wp:positionH>
                <wp:positionV relativeFrom="page">
                  <wp:posOffset>1212850</wp:posOffset>
                </wp:positionV>
                <wp:extent cx="756285" cy="739775"/>
                <wp:effectExtent l="0" t="3175" r="5715" b="0"/>
                <wp:wrapNone/>
                <wp:docPr id="2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83D8517" id="Oval 38" o:spid="_x0000_s1026" style="position:absolute;left:0;text-align:left;margin-left:364.5pt;margin-top:95.5pt;width:59.55pt;height:58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" o:allowincell="f" fillcolor="#fed36b [1941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F589199" wp14:editId="13D6874E">
                <wp:simplePos x="0" y="0"/>
                <wp:positionH relativeFrom="page">
                  <wp:posOffset>4512310</wp:posOffset>
                </wp:positionH>
                <wp:positionV relativeFrom="page">
                  <wp:posOffset>802005</wp:posOffset>
                </wp:positionV>
                <wp:extent cx="1022985" cy="1206500"/>
                <wp:effectExtent l="0" t="1905" r="0" b="1270"/>
                <wp:wrapNone/>
                <wp:docPr id="23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F644" w14:textId="77777777" w:rsidR="00C91FD7" w:rsidRDefault="00C91FD7" w:rsidP="00434A9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3E8BCD8" wp14:editId="42A18F2C">
                                  <wp:extent cx="722377" cy="1062840"/>
                                  <wp:effectExtent l="76200" t="38100" r="20573" b="3960"/>
                                  <wp:docPr id="197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59575"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89199" id="Text Box 37" o:spid="_x0000_s1030" type="#_x0000_t202" style="position:absolute;margin-left:355.3pt;margin-top:63.15pt;width:80.55pt;height: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x3vQ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" o:allowincell="f" filled="f" stroked="f">
                <v:textbox>
                  <w:txbxContent>
                    <w:p w14:paraId="0989F644" w14:textId="77777777" w:rsidR="00C91FD7" w:rsidRDefault="00C91FD7" w:rsidP="00434A9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3E8BCD8" wp14:editId="42A18F2C">
                            <wp:extent cx="722377" cy="1062840"/>
                            <wp:effectExtent l="76200" t="38100" r="20573" b="3960"/>
                            <wp:docPr id="197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59575"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8118451" wp14:editId="430DEE1E">
                <wp:simplePos x="0" y="0"/>
                <wp:positionH relativeFrom="page">
                  <wp:posOffset>481965</wp:posOffset>
                </wp:positionH>
                <wp:positionV relativeFrom="page">
                  <wp:posOffset>1789430</wp:posOffset>
                </wp:positionV>
                <wp:extent cx="429260" cy="419735"/>
                <wp:effectExtent l="5715" t="8255" r="3175" b="635"/>
                <wp:wrapNone/>
                <wp:docPr id="23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260" cy="4197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5B241A8" id="Oval 36" o:spid="_x0000_s1026" style="position:absolute;left:0;text-align:left;margin-left:37.95pt;margin-top:140.9pt;width:33.8pt;height:3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" o:allowincell="f" fillcolor="#7dc2d3 [1940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874D4CF" wp14:editId="0514CFDC">
                <wp:simplePos x="0" y="0"/>
                <wp:positionH relativeFrom="page">
                  <wp:posOffset>363220</wp:posOffset>
                </wp:positionH>
                <wp:positionV relativeFrom="page">
                  <wp:posOffset>1553845</wp:posOffset>
                </wp:positionV>
                <wp:extent cx="649605" cy="793115"/>
                <wp:effectExtent l="1270" t="1270" r="0" b="0"/>
                <wp:wrapNone/>
                <wp:docPr id="2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03825" w14:textId="77777777" w:rsidR="00FD7327" w:rsidRDefault="00FD7327" w:rsidP="00FD7327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AFE699E" wp14:editId="1D26BC0D">
                                  <wp:extent cx="438289" cy="640080"/>
                                  <wp:effectExtent l="19050" t="0" r="0" b="0"/>
                                  <wp:docPr id="198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1638" cy="6449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D4CF" id="Text Box 35" o:spid="_x0000_s1031" type="#_x0000_t202" style="position:absolute;margin-left:28.6pt;margin-top:122.35pt;width:51.15pt;height:62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AZuw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" o:allowincell="f" filled="f" stroked="f">
                <v:textbox>
                  <w:txbxContent>
                    <w:p w14:paraId="39803825" w14:textId="77777777" w:rsidR="00FD7327" w:rsidRDefault="00FD7327" w:rsidP="00FD7327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4AFE699E" wp14:editId="1D26BC0D">
                            <wp:extent cx="438289" cy="640080"/>
                            <wp:effectExtent l="19050" t="0" r="0" b="0"/>
                            <wp:docPr id="198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1638" cy="6449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A76E96A" wp14:editId="0EE54DB8">
                <wp:simplePos x="0" y="0"/>
                <wp:positionH relativeFrom="page">
                  <wp:posOffset>6901180</wp:posOffset>
                </wp:positionH>
                <wp:positionV relativeFrom="page">
                  <wp:posOffset>1751330</wp:posOffset>
                </wp:positionV>
                <wp:extent cx="504825" cy="494030"/>
                <wp:effectExtent l="5080" t="8255" r="4445" b="2540"/>
                <wp:wrapNone/>
                <wp:docPr id="229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9403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46D252D2" id="Oval 33" o:spid="_x0000_s1026" style="position:absolute;left:0;text-align:left;margin-left:543.4pt;margin-top:137.9pt;width:39.75pt;height:38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bulwIAACw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" o:allowincell="f" fillcolor="#fed36b [1941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DE346E4" wp14:editId="63235166">
                <wp:simplePos x="0" y="0"/>
                <wp:positionH relativeFrom="page">
                  <wp:posOffset>6800850</wp:posOffset>
                </wp:positionH>
                <wp:positionV relativeFrom="page">
                  <wp:posOffset>1479550</wp:posOffset>
                </wp:positionV>
                <wp:extent cx="692785" cy="918210"/>
                <wp:effectExtent l="0" t="3175" r="2540" b="2540"/>
                <wp:wrapNone/>
                <wp:docPr id="22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AA55" w14:textId="77777777" w:rsidR="00FD7327" w:rsidRDefault="00FD7327" w:rsidP="00FD7327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208F68B" wp14:editId="5CE718B2">
                                  <wp:extent cx="490284" cy="721360"/>
                                  <wp:effectExtent l="19050" t="0" r="5016" b="0"/>
                                  <wp:docPr id="199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0975" cy="722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346E4" id="Text Box 34" o:spid="_x0000_s1032" type="#_x0000_t202" style="position:absolute;margin-left:535.5pt;margin-top:116.5pt;width:54.55pt;height:72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U4uwIAAMI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" o:allowincell="f" filled="f" stroked="f">
                <v:textbox>
                  <w:txbxContent>
                    <w:p w14:paraId="3F86AA55" w14:textId="77777777" w:rsidR="00FD7327" w:rsidRDefault="00FD7327" w:rsidP="00FD7327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208F68B" wp14:editId="5CE718B2">
                            <wp:extent cx="490284" cy="721360"/>
                            <wp:effectExtent l="19050" t="0" r="5016" b="0"/>
                            <wp:docPr id="199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0975" cy="722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CF69536" wp14:editId="7AC72CAE">
                <wp:simplePos x="0" y="0"/>
                <wp:positionH relativeFrom="page">
                  <wp:posOffset>1078230</wp:posOffset>
                </wp:positionH>
                <wp:positionV relativeFrom="page">
                  <wp:posOffset>1708785</wp:posOffset>
                </wp:positionV>
                <wp:extent cx="1022985" cy="1206500"/>
                <wp:effectExtent l="1905" t="3810" r="3810" b="0"/>
                <wp:wrapNone/>
                <wp:docPr id="2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45334" w14:textId="77777777" w:rsidR="00434A90" w:rsidRDefault="00434A90" w:rsidP="00434A9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8AB5B94" wp14:editId="50E4FA5B">
                                  <wp:extent cx="722377" cy="1062840"/>
                                  <wp:effectExtent l="19050" t="0" r="1523" b="0"/>
                                  <wp:docPr id="200" name="Picture 0" descr="ornament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2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7" cy="1062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69536" id="Text Box 18" o:spid="_x0000_s1033" type="#_x0000_t202" style="position:absolute;margin-left:84.9pt;margin-top:134.55pt;width:80.55pt;height: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" o:allowincell="f" filled="f" stroked="f">
                <v:textbox>
                  <w:txbxContent>
                    <w:p w14:paraId="62C45334" w14:textId="77777777" w:rsidR="00434A90" w:rsidRDefault="00434A90" w:rsidP="00434A9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28AB5B94" wp14:editId="50E4FA5B">
                            <wp:extent cx="722377" cy="1062840"/>
                            <wp:effectExtent l="19050" t="0" r="1523" b="0"/>
                            <wp:docPr id="200" name="Picture 0" descr="ornament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2.pn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7" cy="10628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609F6E9" wp14:editId="07523179">
                <wp:simplePos x="0" y="0"/>
                <wp:positionH relativeFrom="page">
                  <wp:posOffset>1866900</wp:posOffset>
                </wp:positionH>
                <wp:positionV relativeFrom="page">
                  <wp:posOffset>1159510</wp:posOffset>
                </wp:positionV>
                <wp:extent cx="558165" cy="546100"/>
                <wp:effectExtent l="0" t="6985" r="3810" b="8890"/>
                <wp:wrapNone/>
                <wp:docPr id="226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" cy="54610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C81169F" id="Oval 32" o:spid="_x0000_s1026" style="position:absolute;left:0;text-align:left;margin-left:147pt;margin-top:91.3pt;width:43.95pt;height:4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" o:allowincell="f" fillcolor="#b8d779 [1943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740A6DA" wp14:editId="064DE65F">
                <wp:simplePos x="0" y="0"/>
                <wp:positionH relativeFrom="page">
                  <wp:posOffset>1775460</wp:posOffset>
                </wp:positionH>
                <wp:positionV relativeFrom="page">
                  <wp:posOffset>852805</wp:posOffset>
                </wp:positionV>
                <wp:extent cx="845820" cy="1038860"/>
                <wp:effectExtent l="3810" t="0" r="0" b="3810"/>
                <wp:wrapNone/>
                <wp:docPr id="2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03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245CA" w14:textId="77777777" w:rsidR="00FD7327" w:rsidRDefault="00FD7327" w:rsidP="00FD7327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7B655ABC" wp14:editId="7A56CACA">
                                  <wp:extent cx="570470" cy="833120"/>
                                  <wp:effectExtent l="19050" t="0" r="1030" b="0"/>
                                  <wp:docPr id="201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947" cy="8381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0A6DA" id="Text Box 31" o:spid="_x0000_s1034" type="#_x0000_t202" style="position:absolute;margin-left:139.8pt;margin-top:67.15pt;width:66.6pt;height:8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yJuw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" o:allowincell="f" filled="f" stroked="f">
                <v:textbox>
                  <w:txbxContent>
                    <w:p w14:paraId="6DE245CA" w14:textId="77777777" w:rsidR="00FD7327" w:rsidRDefault="00FD7327" w:rsidP="00FD7327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7B655ABC" wp14:editId="7A56CACA">
                            <wp:extent cx="570470" cy="833120"/>
                            <wp:effectExtent l="19050" t="0" r="1030" b="0"/>
                            <wp:docPr id="201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947" cy="8381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5" behindDoc="1" locked="0" layoutInCell="0" allowOverlap="1" wp14:anchorId="758B70A6" wp14:editId="016D7B9B">
                <wp:simplePos x="0" y="0"/>
                <wp:positionH relativeFrom="page">
                  <wp:posOffset>1190625</wp:posOffset>
                </wp:positionH>
                <wp:positionV relativeFrom="page">
                  <wp:posOffset>2080895</wp:posOffset>
                </wp:positionV>
                <wp:extent cx="756285" cy="739775"/>
                <wp:effectExtent l="0" t="4445" r="5715" b="8255"/>
                <wp:wrapNone/>
                <wp:docPr id="22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7397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34308B91" id="Oval 29" o:spid="_x0000_s1026" style="position:absolute;left:0;text-align:left;margin-left:93.75pt;margin-top:163.85pt;width:59.55pt;height:58.25pt;z-index:-2516567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" o:allowincell="f" fillcolor="#fed36b [1941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653" behindDoc="1" locked="0" layoutInCell="0" allowOverlap="1" wp14:anchorId="602BA0FB" wp14:editId="04CB9574">
                <wp:simplePos x="0" y="0"/>
                <wp:positionH relativeFrom="page">
                  <wp:posOffset>5424805</wp:posOffset>
                </wp:positionH>
                <wp:positionV relativeFrom="page">
                  <wp:posOffset>2038985</wp:posOffset>
                </wp:positionV>
                <wp:extent cx="983615" cy="962025"/>
                <wp:effectExtent l="5080" t="635" r="1905" b="8890"/>
                <wp:wrapNone/>
                <wp:docPr id="22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9620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189351F" id="Oval 28" o:spid="_x0000_s1026" style="position:absolute;left:0;text-align:left;margin-left:427.15pt;margin-top:160.55pt;width:77.45pt;height:75.75pt;z-index:-2516548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" o:allowincell="f" fillcolor="#b8d779 [1943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799" behindDoc="1" locked="0" layoutInCell="0" allowOverlap="1" wp14:anchorId="11314109" wp14:editId="2998AB18">
                <wp:simplePos x="0" y="0"/>
                <wp:positionH relativeFrom="page">
                  <wp:posOffset>2916555</wp:posOffset>
                </wp:positionH>
                <wp:positionV relativeFrom="page">
                  <wp:posOffset>1276350</wp:posOffset>
                </wp:positionV>
                <wp:extent cx="1317625" cy="1288415"/>
                <wp:effectExtent l="1905" t="0" r="4445" b="6985"/>
                <wp:wrapNone/>
                <wp:docPr id="22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8841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9A012C5" id="Oval 27" o:spid="_x0000_s1026" style="position:absolute;left:0;text-align:left;margin-left:229.65pt;margin-top:100.5pt;width:103.75pt;height:101.45pt;z-index:-251655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" o:allowincell="f" fillcolor="#7dc2d3 [1940]" stroked="f">
                <w10:wrap anchorx="page" anchory="page"/>
              </v:oval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60E893BB" wp14:editId="557848DF">
                <wp:simplePos x="0" y="0"/>
                <wp:positionH relativeFrom="page">
                  <wp:posOffset>450215</wp:posOffset>
                </wp:positionH>
                <wp:positionV relativeFrom="page">
                  <wp:posOffset>288925</wp:posOffset>
                </wp:positionV>
                <wp:extent cx="6819900" cy="9401810"/>
                <wp:effectExtent l="2540" t="3175" r="6985" b="5715"/>
                <wp:wrapNone/>
                <wp:docPr id="2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401810"/>
                          <a:chOff x="741" y="343"/>
                          <a:chExt cx="10740" cy="14806"/>
                        </a:xfrm>
                      </wpg:grpSpPr>
                      <wps:wsp>
                        <wps:cNvPr id="211" name="Freeform 17"/>
                        <wps:cNvSpPr>
                          <a:spLocks/>
                        </wps:cNvSpPr>
                        <wps:spPr bwMode="auto">
                          <a:xfrm>
                            <a:off x="10245" y="343"/>
                            <a:ext cx="324" cy="763"/>
                          </a:xfrm>
                          <a:custGeom>
                            <a:avLst/>
                            <a:gdLst>
                              <a:gd name="T0" fmla="*/ 0 w 324"/>
                              <a:gd name="T1" fmla="*/ 156 h 763"/>
                              <a:gd name="T2" fmla="*/ 190 w 324"/>
                              <a:gd name="T3" fmla="*/ 22 h 763"/>
                              <a:gd name="T4" fmla="*/ 324 w 324"/>
                              <a:gd name="T5" fmla="*/ 290 h 763"/>
                              <a:gd name="T6" fmla="*/ 303 w 324"/>
                              <a:gd name="T7" fmla="*/ 588 h 763"/>
                              <a:gd name="T8" fmla="*/ 180 w 324"/>
                              <a:gd name="T9" fmla="*/ 747 h 763"/>
                              <a:gd name="T10" fmla="*/ 68 w 324"/>
                              <a:gd name="T11" fmla="*/ 491 h 763"/>
                              <a:gd name="T12" fmla="*/ 0 w 324"/>
                              <a:gd name="T13" fmla="*/ 15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4" h="763">
                                <a:moveTo>
                                  <a:pt x="0" y="156"/>
                                </a:moveTo>
                                <a:cubicBezTo>
                                  <a:pt x="20" y="78"/>
                                  <a:pt x="136" y="0"/>
                                  <a:pt x="190" y="22"/>
                                </a:cubicBezTo>
                                <a:cubicBezTo>
                                  <a:pt x="244" y="44"/>
                                  <a:pt x="305" y="196"/>
                                  <a:pt x="324" y="290"/>
                                </a:cubicBezTo>
                                <a:lnTo>
                                  <a:pt x="303" y="588"/>
                                </a:lnTo>
                                <a:cubicBezTo>
                                  <a:pt x="279" y="664"/>
                                  <a:pt x="219" y="763"/>
                                  <a:pt x="180" y="747"/>
                                </a:cubicBezTo>
                                <a:lnTo>
                                  <a:pt x="68" y="491"/>
                                </a:lnTo>
                                <a:cubicBezTo>
                                  <a:pt x="38" y="393"/>
                                  <a:pt x="14" y="226"/>
                                  <a:pt x="0" y="1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3"/>
                        <wps:cNvSpPr>
                          <a:spLocks/>
                        </wps:cNvSpPr>
                        <wps:spPr bwMode="auto">
                          <a:xfrm>
                            <a:off x="741" y="13320"/>
                            <a:ext cx="678" cy="685"/>
                          </a:xfrm>
                          <a:custGeom>
                            <a:avLst/>
                            <a:gdLst>
                              <a:gd name="T0" fmla="*/ 678 w 678"/>
                              <a:gd name="T1" fmla="*/ 49 h 685"/>
                              <a:gd name="T2" fmla="*/ 205 w 678"/>
                              <a:gd name="T3" fmla="*/ 0 h 685"/>
                              <a:gd name="T4" fmla="*/ 28 w 678"/>
                              <a:gd name="T5" fmla="*/ 103 h 685"/>
                              <a:gd name="T6" fmla="*/ 0 w 678"/>
                              <a:gd name="T7" fmla="*/ 328 h 685"/>
                              <a:gd name="T8" fmla="*/ 134 w 678"/>
                              <a:gd name="T9" fmla="*/ 664 h 685"/>
                              <a:gd name="T10" fmla="*/ 311 w 678"/>
                              <a:gd name="T11" fmla="*/ 685 h 685"/>
                              <a:gd name="T12" fmla="*/ 459 w 678"/>
                              <a:gd name="T13" fmla="*/ 614 h 685"/>
                              <a:gd name="T14" fmla="*/ 558 w 678"/>
                              <a:gd name="T15" fmla="*/ 473 h 685"/>
                              <a:gd name="T16" fmla="*/ 643 w 678"/>
                              <a:gd name="T17" fmla="*/ 198 h 685"/>
                              <a:gd name="T18" fmla="*/ 678 w 678"/>
                              <a:gd name="T19" fmla="*/ 4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78" h="685">
                                <a:moveTo>
                                  <a:pt x="678" y="49"/>
                                </a:moveTo>
                                <a:lnTo>
                                  <a:pt x="205" y="0"/>
                                </a:lnTo>
                                <a:lnTo>
                                  <a:pt x="28" y="103"/>
                                </a:lnTo>
                                <a:lnTo>
                                  <a:pt x="0" y="328"/>
                                </a:lnTo>
                                <a:lnTo>
                                  <a:pt x="134" y="664"/>
                                </a:lnTo>
                                <a:lnTo>
                                  <a:pt x="311" y="685"/>
                                </a:lnTo>
                                <a:lnTo>
                                  <a:pt x="459" y="614"/>
                                </a:lnTo>
                                <a:lnTo>
                                  <a:pt x="558" y="473"/>
                                </a:lnTo>
                                <a:lnTo>
                                  <a:pt x="643" y="198"/>
                                </a:lnTo>
                                <a:lnTo>
                                  <a:pt x="678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"/>
                        <wps:cNvSpPr>
                          <a:spLocks/>
                        </wps:cNvSpPr>
                        <wps:spPr bwMode="auto">
                          <a:xfrm>
                            <a:off x="1419" y="6212"/>
                            <a:ext cx="466" cy="7306"/>
                          </a:xfrm>
                          <a:custGeom>
                            <a:avLst/>
                            <a:gdLst>
                              <a:gd name="T0" fmla="*/ 0 w 466"/>
                              <a:gd name="T1" fmla="*/ 7150 h 7306"/>
                              <a:gd name="T2" fmla="*/ 77 w 466"/>
                              <a:gd name="T3" fmla="*/ 6014 h 7306"/>
                              <a:gd name="T4" fmla="*/ 233 w 466"/>
                              <a:gd name="T5" fmla="*/ 3000 h 7306"/>
                              <a:gd name="T6" fmla="*/ 353 w 466"/>
                              <a:gd name="T7" fmla="*/ 0 h 7306"/>
                              <a:gd name="T8" fmla="*/ 466 w 466"/>
                              <a:gd name="T9" fmla="*/ 2755 h 7306"/>
                              <a:gd name="T10" fmla="*/ 466 w 466"/>
                              <a:gd name="T11" fmla="*/ 4588 h 7306"/>
                              <a:gd name="T12" fmla="*/ 466 w 466"/>
                              <a:gd name="T13" fmla="*/ 5613 h 7306"/>
                              <a:gd name="T14" fmla="*/ 374 w 466"/>
                              <a:gd name="T15" fmla="*/ 6826 h 7306"/>
                              <a:gd name="T16" fmla="*/ 339 w 466"/>
                              <a:gd name="T17" fmla="*/ 7306 h 7306"/>
                              <a:gd name="T18" fmla="*/ 0 w 466"/>
                              <a:gd name="T19" fmla="*/ 7150 h 7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66" h="7306">
                                <a:moveTo>
                                  <a:pt x="0" y="7150"/>
                                </a:moveTo>
                                <a:lnTo>
                                  <a:pt x="77" y="6014"/>
                                </a:lnTo>
                                <a:lnTo>
                                  <a:pt x="233" y="3000"/>
                                </a:lnTo>
                                <a:lnTo>
                                  <a:pt x="353" y="0"/>
                                </a:lnTo>
                                <a:lnTo>
                                  <a:pt x="466" y="2755"/>
                                </a:lnTo>
                                <a:lnTo>
                                  <a:pt x="466" y="4588"/>
                                </a:lnTo>
                                <a:lnTo>
                                  <a:pt x="466" y="5613"/>
                                </a:lnTo>
                                <a:lnTo>
                                  <a:pt x="374" y="6826"/>
                                </a:lnTo>
                                <a:lnTo>
                                  <a:pt x="339" y="7306"/>
                                </a:lnTo>
                                <a:lnTo>
                                  <a:pt x="0" y="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1"/>
                        <wps:cNvSpPr>
                          <a:spLocks/>
                        </wps:cNvSpPr>
                        <wps:spPr bwMode="auto">
                          <a:xfrm>
                            <a:off x="1661" y="13418"/>
                            <a:ext cx="7653" cy="1731"/>
                          </a:xfrm>
                          <a:custGeom>
                            <a:avLst/>
                            <a:gdLst>
                              <a:gd name="T0" fmla="*/ 112 w 7653"/>
                              <a:gd name="T1" fmla="*/ 516 h 1731"/>
                              <a:gd name="T2" fmla="*/ 212 w 7653"/>
                              <a:gd name="T3" fmla="*/ 1010 h 1731"/>
                              <a:gd name="T4" fmla="*/ 162 w 7653"/>
                              <a:gd name="T5" fmla="*/ 1010 h 1731"/>
                              <a:gd name="T6" fmla="*/ 0 w 7653"/>
                              <a:gd name="T7" fmla="*/ 1307 h 1731"/>
                              <a:gd name="T8" fmla="*/ 87 w 7653"/>
                              <a:gd name="T9" fmla="*/ 1670 h 1731"/>
                              <a:gd name="T10" fmla="*/ 170 w 7653"/>
                              <a:gd name="T11" fmla="*/ 1731 h 1731"/>
                              <a:gd name="T12" fmla="*/ 303 w 7653"/>
                              <a:gd name="T13" fmla="*/ 1670 h 1731"/>
                              <a:gd name="T14" fmla="*/ 370 w 7653"/>
                              <a:gd name="T15" fmla="*/ 1490 h 1731"/>
                              <a:gd name="T16" fmla="*/ 253 w 7653"/>
                              <a:gd name="T17" fmla="*/ 1099 h 1731"/>
                              <a:gd name="T18" fmla="*/ 262 w 7653"/>
                              <a:gd name="T19" fmla="*/ 932 h 1731"/>
                              <a:gd name="T20" fmla="*/ 520 w 7653"/>
                              <a:gd name="T21" fmla="*/ 924 h 1731"/>
                              <a:gd name="T22" fmla="*/ 1202 w 7653"/>
                              <a:gd name="T23" fmla="*/ 1010 h 1731"/>
                              <a:gd name="T24" fmla="*/ 2226 w 7653"/>
                              <a:gd name="T25" fmla="*/ 1140 h 1731"/>
                              <a:gd name="T26" fmla="*/ 3333 w 7653"/>
                              <a:gd name="T27" fmla="*/ 1221 h 1731"/>
                              <a:gd name="T28" fmla="*/ 4715 w 7653"/>
                              <a:gd name="T29" fmla="*/ 1273 h 1731"/>
                              <a:gd name="T30" fmla="*/ 5988 w 7653"/>
                              <a:gd name="T31" fmla="*/ 1173 h 1731"/>
                              <a:gd name="T32" fmla="*/ 6638 w 7653"/>
                              <a:gd name="T33" fmla="*/ 1090 h 1731"/>
                              <a:gd name="T34" fmla="*/ 7212 w 7653"/>
                              <a:gd name="T35" fmla="*/ 940 h 1731"/>
                              <a:gd name="T36" fmla="*/ 7653 w 7653"/>
                              <a:gd name="T37" fmla="*/ 699 h 1731"/>
                              <a:gd name="T38" fmla="*/ 6413 w 7653"/>
                              <a:gd name="T39" fmla="*/ 874 h 1731"/>
                              <a:gd name="T40" fmla="*/ 5189 w 7653"/>
                              <a:gd name="T41" fmla="*/ 940 h 1731"/>
                              <a:gd name="T42" fmla="*/ 3608 w 7653"/>
                              <a:gd name="T43" fmla="*/ 949 h 1731"/>
                              <a:gd name="T44" fmla="*/ 2384 w 7653"/>
                              <a:gd name="T45" fmla="*/ 795 h 1731"/>
                              <a:gd name="T46" fmla="*/ 1635 w 7653"/>
                              <a:gd name="T47" fmla="*/ 549 h 1731"/>
                              <a:gd name="T48" fmla="*/ 1144 w 7653"/>
                              <a:gd name="T49" fmla="*/ 241 h 1731"/>
                              <a:gd name="T50" fmla="*/ 969 w 7653"/>
                              <a:gd name="T51" fmla="*/ 0 h 1731"/>
                              <a:gd name="T52" fmla="*/ 907 w 7653"/>
                              <a:gd name="T53" fmla="*/ 50 h 1731"/>
                              <a:gd name="T54" fmla="*/ 112 w 7653"/>
                              <a:gd name="T55" fmla="*/ 516 h 1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653" h="1731">
                                <a:moveTo>
                                  <a:pt x="112" y="516"/>
                                </a:moveTo>
                                <a:lnTo>
                                  <a:pt x="212" y="1010"/>
                                </a:lnTo>
                                <a:lnTo>
                                  <a:pt x="162" y="1010"/>
                                </a:lnTo>
                                <a:cubicBezTo>
                                  <a:pt x="127" y="1059"/>
                                  <a:pt x="13" y="1197"/>
                                  <a:pt x="0" y="1307"/>
                                </a:cubicBezTo>
                                <a:lnTo>
                                  <a:pt x="87" y="1670"/>
                                </a:lnTo>
                                <a:lnTo>
                                  <a:pt x="170" y="1731"/>
                                </a:lnTo>
                                <a:lnTo>
                                  <a:pt x="303" y="1670"/>
                                </a:lnTo>
                                <a:lnTo>
                                  <a:pt x="370" y="1490"/>
                                </a:lnTo>
                                <a:lnTo>
                                  <a:pt x="253" y="1099"/>
                                </a:lnTo>
                                <a:lnTo>
                                  <a:pt x="262" y="932"/>
                                </a:lnTo>
                                <a:lnTo>
                                  <a:pt x="520" y="924"/>
                                </a:lnTo>
                                <a:lnTo>
                                  <a:pt x="1202" y="1010"/>
                                </a:lnTo>
                                <a:lnTo>
                                  <a:pt x="2226" y="1140"/>
                                </a:lnTo>
                                <a:lnTo>
                                  <a:pt x="3333" y="1221"/>
                                </a:lnTo>
                                <a:lnTo>
                                  <a:pt x="4715" y="1273"/>
                                </a:lnTo>
                                <a:lnTo>
                                  <a:pt x="5988" y="1173"/>
                                </a:lnTo>
                                <a:lnTo>
                                  <a:pt x="6638" y="1090"/>
                                </a:lnTo>
                                <a:lnTo>
                                  <a:pt x="7212" y="940"/>
                                </a:lnTo>
                                <a:lnTo>
                                  <a:pt x="7653" y="699"/>
                                </a:lnTo>
                                <a:lnTo>
                                  <a:pt x="6413" y="874"/>
                                </a:lnTo>
                                <a:lnTo>
                                  <a:pt x="5189" y="940"/>
                                </a:lnTo>
                                <a:lnTo>
                                  <a:pt x="3608" y="949"/>
                                </a:lnTo>
                                <a:lnTo>
                                  <a:pt x="2384" y="795"/>
                                </a:lnTo>
                                <a:lnTo>
                                  <a:pt x="1635" y="549"/>
                                </a:lnTo>
                                <a:lnTo>
                                  <a:pt x="1144" y="241"/>
                                </a:lnTo>
                                <a:lnTo>
                                  <a:pt x="969" y="0"/>
                                </a:lnTo>
                                <a:lnTo>
                                  <a:pt x="907" y="50"/>
                                </a:lnTo>
                                <a:lnTo>
                                  <a:pt x="112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"/>
                        <wps:cNvSpPr>
                          <a:spLocks/>
                        </wps:cNvSpPr>
                        <wps:spPr bwMode="auto">
                          <a:xfrm>
                            <a:off x="10263" y="13151"/>
                            <a:ext cx="915" cy="1807"/>
                          </a:xfrm>
                          <a:custGeom>
                            <a:avLst/>
                            <a:gdLst>
                              <a:gd name="T0" fmla="*/ 383 w 915"/>
                              <a:gd name="T1" fmla="*/ 0 h 1807"/>
                              <a:gd name="T2" fmla="*/ 127 w 915"/>
                              <a:gd name="T3" fmla="*/ 50 h 1807"/>
                              <a:gd name="T4" fmla="*/ 175 w 915"/>
                              <a:gd name="T5" fmla="*/ 200 h 1807"/>
                              <a:gd name="T6" fmla="*/ 67 w 915"/>
                              <a:gd name="T7" fmla="*/ 616 h 1807"/>
                              <a:gd name="T8" fmla="*/ 0 w 915"/>
                              <a:gd name="T9" fmla="*/ 866 h 1807"/>
                              <a:gd name="T10" fmla="*/ 554 w 915"/>
                              <a:gd name="T11" fmla="*/ 1199 h 1807"/>
                              <a:gd name="T12" fmla="*/ 508 w 915"/>
                              <a:gd name="T13" fmla="*/ 1241 h 1807"/>
                              <a:gd name="T14" fmla="*/ 624 w 915"/>
                              <a:gd name="T15" fmla="*/ 1624 h 1807"/>
                              <a:gd name="T16" fmla="*/ 724 w 915"/>
                              <a:gd name="T17" fmla="*/ 1807 h 1807"/>
                              <a:gd name="T18" fmla="*/ 808 w 915"/>
                              <a:gd name="T19" fmla="*/ 1765 h 1807"/>
                              <a:gd name="T20" fmla="*/ 915 w 915"/>
                              <a:gd name="T21" fmla="*/ 1674 h 1807"/>
                              <a:gd name="T22" fmla="*/ 915 w 915"/>
                              <a:gd name="T23" fmla="*/ 1548 h 1807"/>
                              <a:gd name="T24" fmla="*/ 733 w 915"/>
                              <a:gd name="T25" fmla="*/ 1341 h 1807"/>
                              <a:gd name="T26" fmla="*/ 599 w 915"/>
                              <a:gd name="T27" fmla="*/ 1182 h 1807"/>
                              <a:gd name="T28" fmla="*/ 475 w 915"/>
                              <a:gd name="T29" fmla="*/ 1116 h 1807"/>
                              <a:gd name="T30" fmla="*/ 383 w 915"/>
                              <a:gd name="T31" fmla="*/ 0 h 1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15" h="1807">
                                <a:moveTo>
                                  <a:pt x="383" y="0"/>
                                </a:moveTo>
                                <a:lnTo>
                                  <a:pt x="127" y="50"/>
                                </a:lnTo>
                                <a:lnTo>
                                  <a:pt x="175" y="200"/>
                                </a:lnTo>
                                <a:lnTo>
                                  <a:pt x="67" y="616"/>
                                </a:lnTo>
                                <a:lnTo>
                                  <a:pt x="0" y="866"/>
                                </a:lnTo>
                                <a:lnTo>
                                  <a:pt x="554" y="1199"/>
                                </a:lnTo>
                                <a:lnTo>
                                  <a:pt x="508" y="1241"/>
                                </a:lnTo>
                                <a:lnTo>
                                  <a:pt x="624" y="1624"/>
                                </a:lnTo>
                                <a:lnTo>
                                  <a:pt x="724" y="1807"/>
                                </a:lnTo>
                                <a:lnTo>
                                  <a:pt x="808" y="1765"/>
                                </a:lnTo>
                                <a:lnTo>
                                  <a:pt x="915" y="1674"/>
                                </a:lnTo>
                                <a:lnTo>
                                  <a:pt x="915" y="1548"/>
                                </a:lnTo>
                                <a:lnTo>
                                  <a:pt x="733" y="1341"/>
                                </a:lnTo>
                                <a:lnTo>
                                  <a:pt x="599" y="1182"/>
                                </a:lnTo>
                                <a:lnTo>
                                  <a:pt x="475" y="1116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"/>
                        <wps:cNvSpPr>
                          <a:spLocks/>
                        </wps:cNvSpPr>
                        <wps:spPr bwMode="auto">
                          <a:xfrm>
                            <a:off x="10330" y="2169"/>
                            <a:ext cx="487" cy="8119"/>
                          </a:xfrm>
                          <a:custGeom>
                            <a:avLst/>
                            <a:gdLst>
                              <a:gd name="T0" fmla="*/ 487 w 487"/>
                              <a:gd name="T1" fmla="*/ 73 h 8119"/>
                              <a:gd name="T2" fmla="*/ 60 w 487"/>
                              <a:gd name="T3" fmla="*/ 0 h 8119"/>
                              <a:gd name="T4" fmla="*/ 0 w 487"/>
                              <a:gd name="T5" fmla="*/ 1702 h 8119"/>
                              <a:gd name="T6" fmla="*/ 60 w 487"/>
                              <a:gd name="T7" fmla="*/ 5309 h 8119"/>
                              <a:gd name="T8" fmla="*/ 250 w 487"/>
                              <a:gd name="T9" fmla="*/ 8119 h 8119"/>
                              <a:gd name="T10" fmla="*/ 291 w 487"/>
                              <a:gd name="T11" fmla="*/ 4623 h 8119"/>
                              <a:gd name="T12" fmla="*/ 433 w 487"/>
                              <a:gd name="T13" fmla="*/ 1144 h 8119"/>
                              <a:gd name="T14" fmla="*/ 487 w 487"/>
                              <a:gd name="T15" fmla="*/ 73 h 8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87" h="8119">
                                <a:moveTo>
                                  <a:pt x="487" y="73"/>
                                </a:moveTo>
                                <a:lnTo>
                                  <a:pt x="60" y="0"/>
                                </a:lnTo>
                                <a:lnTo>
                                  <a:pt x="0" y="1702"/>
                                </a:lnTo>
                                <a:lnTo>
                                  <a:pt x="60" y="5309"/>
                                </a:lnTo>
                                <a:lnTo>
                                  <a:pt x="250" y="8119"/>
                                </a:lnTo>
                                <a:lnTo>
                                  <a:pt x="291" y="4623"/>
                                </a:lnTo>
                                <a:lnTo>
                                  <a:pt x="433" y="1144"/>
                                </a:lnTo>
                                <a:lnTo>
                                  <a:pt x="48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8"/>
                        <wps:cNvSpPr>
                          <a:spLocks/>
                        </wps:cNvSpPr>
                        <wps:spPr bwMode="auto">
                          <a:xfrm>
                            <a:off x="10817" y="1548"/>
                            <a:ext cx="664" cy="694"/>
                          </a:xfrm>
                          <a:custGeom>
                            <a:avLst/>
                            <a:gdLst>
                              <a:gd name="T0" fmla="*/ 0 w 664"/>
                              <a:gd name="T1" fmla="*/ 694 h 694"/>
                              <a:gd name="T2" fmla="*/ 532 w 664"/>
                              <a:gd name="T3" fmla="*/ 685 h 694"/>
                              <a:gd name="T4" fmla="*/ 608 w 664"/>
                              <a:gd name="T5" fmla="*/ 621 h 694"/>
                              <a:gd name="T6" fmla="*/ 664 w 664"/>
                              <a:gd name="T7" fmla="*/ 521 h 694"/>
                              <a:gd name="T8" fmla="*/ 664 w 664"/>
                              <a:gd name="T9" fmla="*/ 293 h 694"/>
                              <a:gd name="T10" fmla="*/ 565 w 664"/>
                              <a:gd name="T11" fmla="*/ 103 h 694"/>
                              <a:gd name="T12" fmla="*/ 436 w 664"/>
                              <a:gd name="T13" fmla="*/ 0 h 694"/>
                              <a:gd name="T14" fmla="*/ 285 w 664"/>
                              <a:gd name="T15" fmla="*/ 34 h 694"/>
                              <a:gd name="T16" fmla="*/ 212 w 664"/>
                              <a:gd name="T17" fmla="*/ 95 h 694"/>
                              <a:gd name="T18" fmla="*/ 138 w 664"/>
                              <a:gd name="T19" fmla="*/ 172 h 694"/>
                              <a:gd name="T20" fmla="*/ 74 w 664"/>
                              <a:gd name="T21" fmla="*/ 302 h 694"/>
                              <a:gd name="T22" fmla="*/ 30 w 664"/>
                              <a:gd name="T23" fmla="*/ 481 h 694"/>
                              <a:gd name="T24" fmla="*/ 0 w 664"/>
                              <a:gd name="T25" fmla="*/ 694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4" h="694">
                                <a:moveTo>
                                  <a:pt x="0" y="694"/>
                                </a:moveTo>
                                <a:lnTo>
                                  <a:pt x="532" y="685"/>
                                </a:lnTo>
                                <a:lnTo>
                                  <a:pt x="608" y="621"/>
                                </a:lnTo>
                                <a:lnTo>
                                  <a:pt x="664" y="521"/>
                                </a:lnTo>
                                <a:lnTo>
                                  <a:pt x="664" y="293"/>
                                </a:lnTo>
                                <a:lnTo>
                                  <a:pt x="565" y="103"/>
                                </a:lnTo>
                                <a:lnTo>
                                  <a:pt x="436" y="0"/>
                                </a:lnTo>
                                <a:lnTo>
                                  <a:pt x="285" y="34"/>
                                </a:lnTo>
                                <a:lnTo>
                                  <a:pt x="212" y="95"/>
                                </a:lnTo>
                                <a:lnTo>
                                  <a:pt x="138" y="172"/>
                                </a:lnTo>
                                <a:lnTo>
                                  <a:pt x="74" y="302"/>
                                </a:lnTo>
                                <a:lnTo>
                                  <a:pt x="30" y="481"/>
                                </a:lnTo>
                                <a:lnTo>
                                  <a:pt x="0" y="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"/>
                        <wps:cNvSpPr>
                          <a:spLocks/>
                        </wps:cNvSpPr>
                        <wps:spPr bwMode="auto">
                          <a:xfrm>
                            <a:off x="10390" y="1548"/>
                            <a:ext cx="190" cy="621"/>
                          </a:xfrm>
                          <a:custGeom>
                            <a:avLst/>
                            <a:gdLst>
                              <a:gd name="T0" fmla="*/ 173 w 190"/>
                              <a:gd name="T1" fmla="*/ 0 h 621"/>
                              <a:gd name="T2" fmla="*/ 74 w 190"/>
                              <a:gd name="T3" fmla="*/ 64 h 621"/>
                              <a:gd name="T4" fmla="*/ 0 w 190"/>
                              <a:gd name="T5" fmla="*/ 621 h 621"/>
                              <a:gd name="T6" fmla="*/ 56 w 190"/>
                              <a:gd name="T7" fmla="*/ 586 h 621"/>
                              <a:gd name="T8" fmla="*/ 48 w 190"/>
                              <a:gd name="T9" fmla="*/ 560 h 621"/>
                              <a:gd name="T10" fmla="*/ 151 w 190"/>
                              <a:gd name="T11" fmla="*/ 349 h 621"/>
                              <a:gd name="T12" fmla="*/ 190 w 190"/>
                              <a:gd name="T13" fmla="*/ 155 h 621"/>
                              <a:gd name="T14" fmla="*/ 173 w 190"/>
                              <a:gd name="T15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90" h="621">
                                <a:moveTo>
                                  <a:pt x="173" y="0"/>
                                </a:moveTo>
                                <a:lnTo>
                                  <a:pt x="74" y="64"/>
                                </a:lnTo>
                                <a:lnTo>
                                  <a:pt x="0" y="621"/>
                                </a:lnTo>
                                <a:lnTo>
                                  <a:pt x="56" y="586"/>
                                </a:lnTo>
                                <a:lnTo>
                                  <a:pt x="48" y="560"/>
                                </a:lnTo>
                                <a:lnTo>
                                  <a:pt x="151" y="349"/>
                                </a:lnTo>
                                <a:lnTo>
                                  <a:pt x="190" y="155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"/>
                        <wps:cNvSpPr>
                          <a:spLocks/>
                        </wps:cNvSpPr>
                        <wps:spPr bwMode="auto">
                          <a:xfrm>
                            <a:off x="3838" y="921"/>
                            <a:ext cx="6681" cy="1108"/>
                          </a:xfrm>
                          <a:custGeom>
                            <a:avLst/>
                            <a:gdLst>
                              <a:gd name="T0" fmla="*/ 6627 w 6681"/>
                              <a:gd name="T1" fmla="*/ 669 h 1108"/>
                              <a:gd name="T2" fmla="*/ 6151 w 6681"/>
                              <a:gd name="T3" fmla="*/ 956 h 1108"/>
                              <a:gd name="T4" fmla="*/ 5948 w 6681"/>
                              <a:gd name="T5" fmla="*/ 1108 h 1108"/>
                              <a:gd name="T6" fmla="*/ 5771 w 6681"/>
                              <a:gd name="T7" fmla="*/ 956 h 1108"/>
                              <a:gd name="T8" fmla="*/ 5412 w 6681"/>
                              <a:gd name="T9" fmla="*/ 712 h 1108"/>
                              <a:gd name="T10" fmla="*/ 4839 w 6681"/>
                              <a:gd name="T11" fmla="*/ 498 h 1108"/>
                              <a:gd name="T12" fmla="*/ 4224 w 6681"/>
                              <a:gd name="T13" fmla="*/ 348 h 1108"/>
                              <a:gd name="T14" fmla="*/ 3581 w 6681"/>
                              <a:gd name="T15" fmla="*/ 267 h 1108"/>
                              <a:gd name="T16" fmla="*/ 2912 w 6681"/>
                              <a:gd name="T17" fmla="*/ 203 h 1108"/>
                              <a:gd name="T18" fmla="*/ 2286 w 6681"/>
                              <a:gd name="T19" fmla="*/ 203 h 1108"/>
                              <a:gd name="T20" fmla="*/ 1745 w 6681"/>
                              <a:gd name="T21" fmla="*/ 225 h 1108"/>
                              <a:gd name="T22" fmla="*/ 1049 w 6681"/>
                              <a:gd name="T23" fmla="*/ 246 h 1108"/>
                              <a:gd name="T24" fmla="*/ 455 w 6681"/>
                              <a:gd name="T25" fmla="*/ 278 h 1108"/>
                              <a:gd name="T26" fmla="*/ 43 w 6681"/>
                              <a:gd name="T27" fmla="*/ 326 h 1108"/>
                              <a:gd name="T28" fmla="*/ 0 w 6681"/>
                              <a:gd name="T29" fmla="*/ 251 h 1108"/>
                              <a:gd name="T30" fmla="*/ 795 w 6681"/>
                              <a:gd name="T31" fmla="*/ 96 h 1108"/>
                              <a:gd name="T32" fmla="*/ 1376 w 6681"/>
                              <a:gd name="T33" fmla="*/ 53 h 1108"/>
                              <a:gd name="T34" fmla="*/ 1820 w 6681"/>
                              <a:gd name="T35" fmla="*/ 21 h 1108"/>
                              <a:gd name="T36" fmla="*/ 2307 w 6681"/>
                              <a:gd name="T37" fmla="*/ 0 h 1108"/>
                              <a:gd name="T38" fmla="*/ 2832 w 6681"/>
                              <a:gd name="T39" fmla="*/ 10 h 1108"/>
                              <a:gd name="T40" fmla="*/ 3298 w 6681"/>
                              <a:gd name="T41" fmla="*/ 21 h 1108"/>
                              <a:gd name="T42" fmla="*/ 4058 w 6681"/>
                              <a:gd name="T43" fmla="*/ 80 h 1108"/>
                              <a:gd name="T44" fmla="*/ 4706 w 6681"/>
                              <a:gd name="T45" fmla="*/ 128 h 1108"/>
                              <a:gd name="T46" fmla="*/ 5369 w 6681"/>
                              <a:gd name="T47" fmla="*/ 182 h 1108"/>
                              <a:gd name="T48" fmla="*/ 6258 w 6681"/>
                              <a:gd name="T49" fmla="*/ 300 h 1108"/>
                              <a:gd name="T50" fmla="*/ 6627 w 6681"/>
                              <a:gd name="T51" fmla="*/ 192 h 1108"/>
                              <a:gd name="T52" fmla="*/ 6681 w 6681"/>
                              <a:gd name="T53" fmla="*/ 428 h 1108"/>
                              <a:gd name="T54" fmla="*/ 6627 w 6681"/>
                              <a:gd name="T55" fmla="*/ 669 h 1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681" h="1108">
                                <a:moveTo>
                                  <a:pt x="6627" y="669"/>
                                </a:moveTo>
                                <a:lnTo>
                                  <a:pt x="6151" y="956"/>
                                </a:lnTo>
                                <a:lnTo>
                                  <a:pt x="5948" y="1108"/>
                                </a:lnTo>
                                <a:lnTo>
                                  <a:pt x="5771" y="956"/>
                                </a:lnTo>
                                <a:lnTo>
                                  <a:pt x="5412" y="712"/>
                                </a:lnTo>
                                <a:lnTo>
                                  <a:pt x="4839" y="498"/>
                                </a:lnTo>
                                <a:lnTo>
                                  <a:pt x="4224" y="348"/>
                                </a:lnTo>
                                <a:lnTo>
                                  <a:pt x="3581" y="267"/>
                                </a:lnTo>
                                <a:lnTo>
                                  <a:pt x="2912" y="203"/>
                                </a:lnTo>
                                <a:lnTo>
                                  <a:pt x="2286" y="203"/>
                                </a:lnTo>
                                <a:lnTo>
                                  <a:pt x="1745" y="225"/>
                                </a:lnTo>
                                <a:lnTo>
                                  <a:pt x="1049" y="246"/>
                                </a:lnTo>
                                <a:lnTo>
                                  <a:pt x="455" y="278"/>
                                </a:lnTo>
                                <a:lnTo>
                                  <a:pt x="43" y="326"/>
                                </a:lnTo>
                                <a:lnTo>
                                  <a:pt x="0" y="251"/>
                                </a:lnTo>
                                <a:lnTo>
                                  <a:pt x="795" y="96"/>
                                </a:lnTo>
                                <a:lnTo>
                                  <a:pt x="1376" y="53"/>
                                </a:lnTo>
                                <a:lnTo>
                                  <a:pt x="1820" y="21"/>
                                </a:lnTo>
                                <a:lnTo>
                                  <a:pt x="2307" y="0"/>
                                </a:lnTo>
                                <a:lnTo>
                                  <a:pt x="2832" y="10"/>
                                </a:lnTo>
                                <a:lnTo>
                                  <a:pt x="3298" y="21"/>
                                </a:lnTo>
                                <a:lnTo>
                                  <a:pt x="4058" y="80"/>
                                </a:lnTo>
                                <a:lnTo>
                                  <a:pt x="4706" y="128"/>
                                </a:lnTo>
                                <a:lnTo>
                                  <a:pt x="5369" y="182"/>
                                </a:lnTo>
                                <a:lnTo>
                                  <a:pt x="6258" y="300"/>
                                </a:lnTo>
                                <a:lnTo>
                                  <a:pt x="6627" y="192"/>
                                </a:lnTo>
                                <a:lnTo>
                                  <a:pt x="6681" y="428"/>
                                </a:lnTo>
                                <a:lnTo>
                                  <a:pt x="6627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5"/>
                        <wps:cNvSpPr>
                          <a:spLocks/>
                        </wps:cNvSpPr>
                        <wps:spPr bwMode="auto">
                          <a:xfrm>
                            <a:off x="1090" y="705"/>
                            <a:ext cx="571" cy="678"/>
                          </a:xfrm>
                          <a:custGeom>
                            <a:avLst/>
                            <a:gdLst>
                              <a:gd name="T0" fmla="*/ 206 w 571"/>
                              <a:gd name="T1" fmla="*/ 0 h 678"/>
                              <a:gd name="T2" fmla="*/ 340 w 571"/>
                              <a:gd name="T3" fmla="*/ 51 h 678"/>
                              <a:gd name="T4" fmla="*/ 448 w 571"/>
                              <a:gd name="T5" fmla="*/ 200 h 678"/>
                              <a:gd name="T6" fmla="*/ 509 w 571"/>
                              <a:gd name="T7" fmla="*/ 396 h 678"/>
                              <a:gd name="T8" fmla="*/ 571 w 571"/>
                              <a:gd name="T9" fmla="*/ 678 h 678"/>
                              <a:gd name="T10" fmla="*/ 304 w 571"/>
                              <a:gd name="T11" fmla="*/ 555 h 678"/>
                              <a:gd name="T12" fmla="*/ 52 w 571"/>
                              <a:gd name="T13" fmla="*/ 329 h 678"/>
                              <a:gd name="T14" fmla="*/ 0 w 571"/>
                              <a:gd name="T15" fmla="*/ 200 h 678"/>
                              <a:gd name="T16" fmla="*/ 16 w 571"/>
                              <a:gd name="T17" fmla="*/ 138 h 678"/>
                              <a:gd name="T18" fmla="*/ 83 w 571"/>
                              <a:gd name="T19" fmla="*/ 77 h 678"/>
                              <a:gd name="T20" fmla="*/ 206 w 571"/>
                              <a:gd name="T21" fmla="*/ 0 h 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1" h="678">
                                <a:moveTo>
                                  <a:pt x="206" y="0"/>
                                </a:moveTo>
                                <a:lnTo>
                                  <a:pt x="340" y="51"/>
                                </a:lnTo>
                                <a:lnTo>
                                  <a:pt x="448" y="200"/>
                                </a:lnTo>
                                <a:lnTo>
                                  <a:pt x="509" y="396"/>
                                </a:lnTo>
                                <a:lnTo>
                                  <a:pt x="571" y="678"/>
                                </a:lnTo>
                                <a:lnTo>
                                  <a:pt x="304" y="555"/>
                                </a:lnTo>
                                <a:lnTo>
                                  <a:pt x="52" y="329"/>
                                </a:lnTo>
                                <a:lnTo>
                                  <a:pt x="0" y="200"/>
                                </a:lnTo>
                                <a:lnTo>
                                  <a:pt x="16" y="138"/>
                                </a:lnTo>
                                <a:lnTo>
                                  <a:pt x="83" y="77"/>
                                </a:lnTo>
                                <a:lnTo>
                                  <a:pt x="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4"/>
                        <wps:cNvSpPr>
                          <a:spLocks/>
                        </wps:cNvSpPr>
                        <wps:spPr bwMode="auto">
                          <a:xfrm>
                            <a:off x="1692" y="1461"/>
                            <a:ext cx="339" cy="894"/>
                          </a:xfrm>
                          <a:custGeom>
                            <a:avLst/>
                            <a:gdLst>
                              <a:gd name="T0" fmla="*/ 0 w 339"/>
                              <a:gd name="T1" fmla="*/ 0 h 894"/>
                              <a:gd name="T2" fmla="*/ 67 w 339"/>
                              <a:gd name="T3" fmla="*/ 894 h 894"/>
                              <a:gd name="T4" fmla="*/ 339 w 339"/>
                              <a:gd name="T5" fmla="*/ 879 h 894"/>
                              <a:gd name="T6" fmla="*/ 237 w 339"/>
                              <a:gd name="T7" fmla="*/ 586 h 894"/>
                              <a:gd name="T8" fmla="*/ 211 w 339"/>
                              <a:gd name="T9" fmla="*/ 462 h 894"/>
                              <a:gd name="T10" fmla="*/ 201 w 339"/>
                              <a:gd name="T11" fmla="*/ 279 h 894"/>
                              <a:gd name="T12" fmla="*/ 231 w 339"/>
                              <a:gd name="T13" fmla="*/ 164 h 894"/>
                              <a:gd name="T14" fmla="*/ 242 w 339"/>
                              <a:gd name="T15" fmla="*/ 118 h 894"/>
                              <a:gd name="T16" fmla="*/ 0 w 339"/>
                              <a:gd name="T17" fmla="*/ 0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9" h="894">
                                <a:moveTo>
                                  <a:pt x="0" y="0"/>
                                </a:moveTo>
                                <a:lnTo>
                                  <a:pt x="67" y="894"/>
                                </a:lnTo>
                                <a:lnTo>
                                  <a:pt x="339" y="879"/>
                                </a:lnTo>
                                <a:lnTo>
                                  <a:pt x="237" y="586"/>
                                </a:lnTo>
                                <a:lnTo>
                                  <a:pt x="211" y="462"/>
                                </a:lnTo>
                                <a:lnTo>
                                  <a:pt x="201" y="279"/>
                                </a:lnTo>
                                <a:lnTo>
                                  <a:pt x="231" y="164"/>
                                </a:lnTo>
                                <a:lnTo>
                                  <a:pt x="242" y="1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4E84EBF" id="Group 22" o:spid="_x0000_s1026" style="position:absolute;left:0;text-align:left;margin-left:35.45pt;margin-top:22.75pt;width:537pt;height:740.3pt;z-index:-251659264;mso-position-horizontal-relative:page;mso-position-vertical-relative:page" coordorigin="741,343" coordsize="10740,14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" o:allowincell="f">
                <v:shape id="Freeform 17" o:spid="_x0000_s1027" style="position:absolute;left:10245;top:343;width:324;height:763;visibility:visible;mso-wrap-style:square;v-text-anchor:top" coordsize="32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BqMIA&#10;AADcAAAADwAAAGRycy9kb3ducmV2LnhtbESPQYvCMBSE7wv+h/AEb2vaHlypRhFRth63evH2aJ5t&#10;sXmpTbbWf28EweMwM98wy/VgGtFT52rLCuJpBIK4sLrmUsHpuP+eg3AeWWNjmRQ8yMF6NfpaYqrt&#10;nf+oz30pAoRdigoq79tUSldUZNBNbUscvIvtDPogu1LqDu8BbhqZRNFMGqw5LFTY0rai4pr/GwXn&#10;7PrIk9z8Nv0mux1+LredPM2UmoyHzQKEp8F/wu92phUkcQy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YGowgAAANwAAAAPAAAAAAAAAAAAAAAAAJgCAABkcnMvZG93&#10;bnJldi54bWxQSwUGAAAAAAQABAD1AAAAhwMAAAAA&#10;" path="m,156c20,78,136,,190,22v54,22,115,174,134,268l303,588c279,664,219,763,180,747l68,491c38,393,14,226,,156xe" fillcolor="#7dc2d3 [1940]" stroked="f">
                  <v:path arrowok="t" o:connecttype="custom" o:connectlocs="0,156;190,22;324,290;303,588;180,747;68,491;0,156" o:connectangles="0,0,0,0,0,0,0"/>
                </v:shape>
                <v:shape id="Freeform 13" o:spid="_x0000_s1028" style="position:absolute;left:741;top:13320;width:678;height:685;visibility:visible;mso-wrap-style:square;v-text-anchor:top" coordsize="678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t5MEA&#10;AADcAAAADwAAAGRycy9kb3ducmV2LnhtbESPzarCMBSE94LvEI7gTlO7UKlGEUF04cafBzg2x7bY&#10;nNQk1vr25sIFl8PMfMMs152pRUvOV5YVTMYJCOLc6ooLBdfLbjQH4QOyxtoyKfiQh/Wq31tipu2b&#10;T9SeQyEihH2GCsoQmkxKn5dk0I9tQxy9u3UGQ5SukNrhO8JNLdMkmUqDFceFEhvalpQ/zi+jYL4r&#10;zD68mtn15t2s9c+pOx6eSg0H3WYBIlAXfuH/9kErSCcp/J2JR0Cu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reTBAAAA3AAAAA8AAAAAAAAAAAAAAAAAmAIAAGRycy9kb3du&#10;cmV2LnhtbFBLBQYAAAAABAAEAPUAAACGAwAAAAA=&#10;" path="m678,49l205,,28,103,,328,134,664r177,21l459,614,558,473,643,198,678,49xe" fillcolor="#7dc2d3 [1940]" stroked="f">
                  <v:path arrowok="t" o:connecttype="custom" o:connectlocs="678,49;205,0;28,103;0,328;134,664;311,685;459,614;558,473;643,198;678,49" o:connectangles="0,0,0,0,0,0,0,0,0,0"/>
                </v:shape>
                <v:shape id="Freeform 12" o:spid="_x0000_s1029" style="position:absolute;left:1419;top:6212;width:466;height:7306;visibility:visible;mso-wrap-style:square;v-text-anchor:top" coordsize="466,7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mHcUA&#10;AADcAAAADwAAAGRycy9kb3ducmV2LnhtbESP3YrCMBSE7wXfIRzBm0VTK8jaNYr4A8qCrj8PcGjO&#10;ttXmpDRR69tvhAUvh5n5hpnMGlOKO9WusKxg0I9AEKdWF5wpOJ/WvU8QziNrLC2Tgic5mE3brQkm&#10;2j74QPejz0SAsEtQQe59lUjp0pwMur6tiIP3a2uDPsg6k7rGR4CbUsZRNJIGCw4LOVa0yCm9Hm9G&#10;wcfK/ay2Jvb77HuJu/HwtJ5vLkp1O838C4Snxr/D/+2NVhAPhvA6E46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GYdxQAAANwAAAAPAAAAAAAAAAAAAAAAAJgCAABkcnMv&#10;ZG93bnJldi54bWxQSwUGAAAAAAQABAD1AAAAigMAAAAA&#10;" path="m,7150l77,6014,233,3000,353,,466,2755r,1833l466,5613,374,6826r-35,480l,7150xe" fillcolor="#7dc2d3 [1940]" stroked="f">
                  <v:path arrowok="t" o:connecttype="custom" o:connectlocs="0,7150;77,6014;233,3000;353,0;466,2755;466,4588;466,5613;374,6826;339,7306;0,7150" o:connectangles="0,0,0,0,0,0,0,0,0,0"/>
                </v:shape>
                <v:shape id="Freeform 11" o:spid="_x0000_s1030" style="position:absolute;left:1661;top:13418;width:7653;height:1731;visibility:visible;mso-wrap-style:square;v-text-anchor:top" coordsize="7653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btsYA&#10;AADcAAAADwAAAGRycy9kb3ducmV2LnhtbESPQWvCQBSE7wX/w/KE3uomsRRJXaVYioVSpDHW6yP7&#10;TFKzb8PuqvHfd4VCj8PMfMPMl4PpxJmcby0rSCcJCOLK6pZrBeX27WEGwgdkjZ1lUnAlD8vF6G6O&#10;ubYX/qJzEWoRIexzVNCE0OdS+qohg35ie+LoHawzGKJ0tdQOLxFuOpklyZM02HJcaLCnVUPVsTgZ&#10;Bb0rp98y+2hf15vPn92pLLb79KrU/Xh4eQYRaAj/4b/2u1aQpY9w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dbtsYAAADcAAAADwAAAAAAAAAAAAAAAACYAgAAZHJz&#10;L2Rvd25yZXYueG1sUEsFBgAAAAAEAAQA9QAAAIsDAAAAAA==&#10;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    <v:path arrowok="t"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/>
                </v:shape>
                <v:shape id="Freeform 10" o:spid="_x0000_s1031" style="position:absolute;left:10263;top:13151;width:915;height:1807;visibility:visible;mso-wrap-style:square;v-text-anchor:top" coordsize="915,1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y0HsMA&#10;AADcAAAADwAAAGRycy9kb3ducmV2LnhtbESPzarCMBSE94LvEI7gTlMLXqQaRQVBEBf+QZeH5thW&#10;m5PSRFvf3ly4cJfDzHzDLFadqcSbGldaVjAZRyCIM6tLzhVcL7vRDITzyBory6TgQw5Wy35vgYm2&#10;LZ/offa5CBB2CSoovK8TKV1WkEE3tjVx8O62MeiDbHKpG2wD3FQyjqIfabDksFBgTduCsuf5ZRQ8&#10;bpvU1JfD8R63s+h53KYvne6VGg669RyEp87/h//ae60gnkzh90w4An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y0HsMAAADcAAAADwAAAAAAAAAAAAAAAACYAgAAZHJzL2Rv&#10;d25yZXYueG1sUEsFBgAAAAAEAAQA9QAAAIgDAAAAAA==&#10;" path="m383,l127,50r48,150l67,616,,866r554,333l508,1241r116,383l724,1807r84,-42l915,1674r,-126l733,1341,599,1182,475,1116,383,xe" fillcolor="#7dc2d3 [1940]" stroked="f">
                  <v:path arrowok="t" o:connecttype="custom" o:connectlocs="383,0;127,50;175,200;67,616;0,866;554,1199;508,1241;624,1624;724,1807;808,1765;915,1674;915,1548;733,1341;599,1182;475,1116;383,0" o:connectangles="0,0,0,0,0,0,0,0,0,0,0,0,0,0,0,0"/>
                </v:shape>
                <v:shape id="Freeform 9" o:spid="_x0000_s1032" style="position:absolute;left:10330;top:2169;width:487;height:8119;visibility:visible;mso-wrap-style:square;v-text-anchor:top" coordsize="487,8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25ZcMA&#10;AADcAAAADwAAAGRycy9kb3ducmV2LnhtbESPUWvCQBCE3wv9D8cWfKsXtUhJPUWkglBBYvMDtrk1&#10;Ceb2wt1W03/fEwQfh5n5hlmsBtepC4XYejYwGWegiCtvW64NlN/b13dQUZAtdp7JwB9FWC2fnxaY&#10;W3/lgi5HqVWCcMzRQCPS51rHqiGHcex74uSdfHAoSYZa24DXBHednmbZXDtsOS002NOmoep8/HUG&#10;/Kncytfbhj5Dud/Pfgotxe5gzOhlWH+AEhrkEb63d9bAdDKH25l0BP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25ZcMAAADcAAAADwAAAAAAAAAAAAAAAACYAgAAZHJzL2Rv&#10;d25yZXYueG1sUEsFBgAAAAAEAAQA9QAAAIgDAAAAAA==&#10;" path="m487,73l60,,,1702,60,5309,250,8119,291,4623,433,1144,487,73xe" fillcolor="#7dc2d3 [1940]" stroked="f">
                  <v:path arrowok="t" o:connecttype="custom" o:connectlocs="487,73;60,0;0,1702;60,5309;250,8119;291,4623;433,1144;487,73" o:connectangles="0,0,0,0,0,0,0,0"/>
                </v:shape>
                <v:shape id="Freeform 8" o:spid="_x0000_s1033" style="position:absolute;left:10817;top:1548;width:664;height:694;visibility:visible;mso-wrap-style:square;v-text-anchor:top" coordsize="664,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xPsEA&#10;AADcAAAADwAAAGRycy9kb3ducmV2LnhtbESPQYvCMBSE7wv+h/AEb2tqD+5ajSKC4NWul709mmdT&#10;bV5KEm311xthYY/DzHzDrDaDbcWdfGgcK5hNMxDEldMN1wpOP/vPbxAhImtsHZOCBwXYrEcfKyy0&#10;6/lI9zLWIkE4FKjAxNgVUobKkMUwdR1x8s7OW4xJ+lpqj32C21bmWTaXFhtOCwY72hmqruXNKrj4&#10;xemZ44L2+bH99WWka29uSk3Gw3YJItIQ/8N/7YNWkM++4H0mHQ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UsT7BAAAA3AAAAA8AAAAAAAAAAAAAAAAAmAIAAGRycy9kb3du&#10;cmV2LnhtbFBLBQYAAAAABAAEAPUAAACGAwAAAAA=&#10;" path="m,694r532,-9l608,621,664,521r,-228l565,103,436,,285,34,212,95r-74,77l74,302,30,481,,694xe" fillcolor="#7dc2d3 [1940]" stroked="f">
                  <v:path arrowok="t" o:connecttype="custom" o:connectlocs="0,694;532,685;608,621;664,521;664,293;565,103;436,0;285,34;212,95;138,172;74,302;30,481;0,694" o:connectangles="0,0,0,0,0,0,0,0,0,0,0,0,0"/>
                </v:shape>
                <v:shape id="Freeform 7" o:spid="_x0000_s1034" style="position:absolute;left:10390;top:1548;width:190;height:621;visibility:visible;mso-wrap-style:square;v-text-anchor:top" coordsize="19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vtcAA&#10;AADcAAAADwAAAGRycy9kb3ducmV2LnhtbERPy4rCMBTdC/5DuMLsbKojpVSjiCLM7HwMs74017ba&#10;3JQmtp35erMQXB7Oe7UZTC06al1lWcEsikEQ51ZXXCj4uRymKQjnkTXWlknBHznYrMejFWba9nyi&#10;7uwLEULYZaig9L7JpHR5SQZdZBviwF1ta9AH2BZSt9iHcFPLeRwn0mDFoaHEhnYl5ffzwyiwx333&#10;e/tecJEk/ed/wukOu1Spj8mwXYLwNPi3+OX+0grms7A2nA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1vtcAAAADcAAAADwAAAAAAAAAAAAAAAACYAgAAZHJzL2Rvd25y&#10;ZXYueG1sUEsFBgAAAAAEAAQA9QAAAIUDAAAAAA==&#10;" path="m173,l74,64,,621,56,586,48,560,151,349,190,155,173,xe" fillcolor="#7dc2d3 [1940]" stroked="f">
                  <v:path arrowok="t" o:connecttype="custom" o:connectlocs="173,0;74,64;0,621;56,586;48,560;151,349;190,155;173,0" o:connectangles="0,0,0,0,0,0,0,0"/>
                </v:shape>
                <v:shape id="Freeform 6" o:spid="_x0000_s1035" style="position:absolute;left:3838;top:921;width:6681;height:1108;visibility:visible;mso-wrap-style:square;v-text-anchor:top" coordsize="6681,1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XH8MA&#10;AADcAAAADwAAAGRycy9kb3ducmV2LnhtbESPQYvCMBSE74L/IbwFb5pWZNGuqYggVARxVTw/mmfb&#10;3ealNFHbf28WhD0OM/MNs1x1phYPal1lWUE8iUAQ51ZXXCi4nLfjOQjnkTXWlklBTw5W6XCwxETb&#10;J3/T4+QLESDsElRQet8kUrq8JINuYhvi4N1sa9AH2RZSt/gMcFPLaRR9SoMVh4USG9qUlP+e7kaB&#10;2ffzTcaH3X7947L+6LPbNZopNfro1l8gPHX+P/xuZ1rBNF7A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XH8MAAADcAAAADwAAAAAAAAAAAAAAAACYAgAAZHJzL2Rv&#10;d25yZXYueG1sUEsFBgAAAAAEAAQA9QAAAIgDAAAAAA==&#10;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    <v:path arrowok="t"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/>
                </v:shape>
                <v:shape id="Freeform 5" o:spid="_x0000_s1036" style="position:absolute;left:1090;top:705;width:571;height:678;visibility:visible;mso-wrap-style:square;v-text-anchor:top" coordsize="57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tZycEA&#10;AADcAAAADwAAAGRycy9kb3ducmV2LnhtbERPy4rCMBTdC/5DuII7Te1Cph2jiCi4EBlfzPbS3Gk6&#10;NjelibX+vVkMzPJw3otVb2vRUesrxwpm0wQEceF0xaWC62U3+QDhA7LG2jEpeJGH1XI4WGCu3ZNP&#10;1J1DKWII+xwVmBCaXEpfGLLop64hjtyPay2GCNtS6hafMdzWMk2SubRYcWww2NDGUHE/P6yCryw7&#10;VL/Hk9m+yiILu/us679vSo1H/foTRKA+/Iv/3HutIE3j/HgmHg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bWcnBAAAA3AAAAA8AAAAAAAAAAAAAAAAAmAIAAGRycy9kb3du&#10;cmV2LnhtbFBLBQYAAAAABAAEAPUAAACGAwAAAAA=&#10;" path="m206,l340,51,448,200r61,196l571,678,304,555,52,329,,200,16,138,83,77,206,xe" fillcolor="#7dc2d3 [1940]" stroked="f">
                  <v:path arrowok="t" o:connecttype="custom" o:connectlocs="206,0;340,51;448,200;509,396;571,678;304,555;52,329;0,200;16,138;83,77;206,0" o:connectangles="0,0,0,0,0,0,0,0,0,0,0"/>
                </v:shape>
                <v:shape id="Freeform 4" o:spid="_x0000_s1037" style="position:absolute;left:1692;top:1461;width:339;height:894;visibility:visible;mso-wrap-style:square;v-text-anchor:top" coordsize="339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xC8QA&#10;AADcAAAADwAAAGRycy9kb3ducmV2LnhtbESP0WqDQBRE3wP9h+UW+hLqqklKsdmEEEgJFBKifsDF&#10;vVWpe1fcNdq/7xYKfRxm5gyz3c+mE3caXGtZQRLFIIgrq1uuFZTF6fkVhPPIGjvLpOCbHOx3D4st&#10;ZtpOfKN77msRIOwyVNB432dSuqohgy6yPXHwPu1g0Ac51FIPOAW46WQaxy/SYMthocGejg1VX/lo&#10;FOTXgCk+ln112Fzep7Eu1yuMlXp6nA9vIDzN/j/81z5rBWma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6sQvEAAAA3AAAAA8AAAAAAAAAAAAAAAAAmAIAAGRycy9k&#10;b3ducmV2LnhtbFBLBQYAAAAABAAEAPUAAACJAwAAAAA=&#10;" path="m,l67,894,339,879,237,586,211,462,201,279,231,164r11,-46l,xe" fillcolor="#7dc2d3 [1940]" stroked="f">
                  <v:path arrowok="t" o:connecttype="custom" o:connectlocs="0,0;67,894;339,879;237,586;211,462;201,279;231,164;242,118;0,0" o:connectangles="0,0,0,0,0,0,0,0,0"/>
                </v:shape>
                <w10:wrap anchorx="page" anchory="page"/>
              </v:group>
            </w:pict>
          </mc:Fallback>
        </mc:AlternateContent>
      </w:r>
      <w:r w:rsidR="008F2C5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29067FC" wp14:editId="78F1E145">
                <wp:simplePos x="0" y="0"/>
                <wp:positionH relativeFrom="page">
                  <wp:posOffset>5355590</wp:posOffset>
                </wp:positionH>
                <wp:positionV relativeFrom="page">
                  <wp:posOffset>1530350</wp:posOffset>
                </wp:positionV>
                <wp:extent cx="1474470" cy="1803400"/>
                <wp:effectExtent l="2540" t="0" r="0" b="0"/>
                <wp:wrapNone/>
                <wp:docPr id="20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180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508B0" w14:textId="77777777" w:rsidR="00434A90" w:rsidRDefault="00434A90" w:rsidP="00434A90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6EAEA82F" wp14:editId="3D76F634">
                                  <wp:extent cx="999746" cy="1460039"/>
                                  <wp:effectExtent l="19050" t="0" r="0" b="0"/>
                                  <wp:docPr id="202" name="Picture 21" descr="ornament_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nament_3.png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746" cy="1460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67FC" id="Text Box 20" o:spid="_x0000_s1035" type="#_x0000_t202" style="position:absolute;margin-left:421.7pt;margin-top:120.5pt;width:116.1pt;height:1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7C9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" o:allowincell="f" filled="f" stroked="f">
                <v:textbox>
                  <w:txbxContent>
                    <w:p w14:paraId="34D508B0" w14:textId="77777777" w:rsidR="00434A90" w:rsidRDefault="00434A90" w:rsidP="00434A90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 wp14:anchorId="6EAEA82F" wp14:editId="3D76F634">
                            <wp:extent cx="999746" cy="1460039"/>
                            <wp:effectExtent l="19050" t="0" r="0" b="0"/>
                            <wp:docPr id="202" name="Picture 21" descr="ornament_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nament_3.pn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746" cy="1460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A6ADB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EF228" w14:textId="77777777" w:rsidR="00121493" w:rsidRDefault="00121493" w:rsidP="002D2409">
      <w:r>
        <w:separator/>
      </w:r>
    </w:p>
  </w:endnote>
  <w:endnote w:type="continuationSeparator" w:id="0">
    <w:p w14:paraId="3E071423" w14:textId="77777777" w:rsidR="00121493" w:rsidRDefault="00121493" w:rsidP="002D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altName w:val="ＭＳ 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5EAC" w14:textId="77777777" w:rsidR="00121493" w:rsidRDefault="00121493" w:rsidP="002D2409">
      <w:r>
        <w:separator/>
      </w:r>
    </w:p>
  </w:footnote>
  <w:footnote w:type="continuationSeparator" w:id="0">
    <w:p w14:paraId="7561AA56" w14:textId="77777777" w:rsidR="00121493" w:rsidRDefault="00121493" w:rsidP="002D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7C"/>
    <w:rsid w:val="000021ED"/>
    <w:rsid w:val="00037C10"/>
    <w:rsid w:val="00044BB6"/>
    <w:rsid w:val="00077957"/>
    <w:rsid w:val="00080CE3"/>
    <w:rsid w:val="000857A3"/>
    <w:rsid w:val="000B2D74"/>
    <w:rsid w:val="000C4EB2"/>
    <w:rsid w:val="000D4916"/>
    <w:rsid w:val="00115AFF"/>
    <w:rsid w:val="00121493"/>
    <w:rsid w:val="00152608"/>
    <w:rsid w:val="001A20F9"/>
    <w:rsid w:val="001A3E97"/>
    <w:rsid w:val="001B7239"/>
    <w:rsid w:val="001E4293"/>
    <w:rsid w:val="00231281"/>
    <w:rsid w:val="002B4EE6"/>
    <w:rsid w:val="002D2409"/>
    <w:rsid w:val="00350C7F"/>
    <w:rsid w:val="00373299"/>
    <w:rsid w:val="00397CD2"/>
    <w:rsid w:val="003B2EF6"/>
    <w:rsid w:val="003E2688"/>
    <w:rsid w:val="0041075F"/>
    <w:rsid w:val="00434A90"/>
    <w:rsid w:val="00457976"/>
    <w:rsid w:val="0049677F"/>
    <w:rsid w:val="004F1821"/>
    <w:rsid w:val="0050512C"/>
    <w:rsid w:val="0051127C"/>
    <w:rsid w:val="00554927"/>
    <w:rsid w:val="0056729D"/>
    <w:rsid w:val="005B0D17"/>
    <w:rsid w:val="005B306C"/>
    <w:rsid w:val="005B3E02"/>
    <w:rsid w:val="00657188"/>
    <w:rsid w:val="006A6ADB"/>
    <w:rsid w:val="006D1276"/>
    <w:rsid w:val="007365C0"/>
    <w:rsid w:val="00791C69"/>
    <w:rsid w:val="00793923"/>
    <w:rsid w:val="007B416B"/>
    <w:rsid w:val="00800392"/>
    <w:rsid w:val="0082278D"/>
    <w:rsid w:val="00844450"/>
    <w:rsid w:val="008940B6"/>
    <w:rsid w:val="008A5DA4"/>
    <w:rsid w:val="008B525D"/>
    <w:rsid w:val="008F2C5A"/>
    <w:rsid w:val="008F4F61"/>
    <w:rsid w:val="00906101"/>
    <w:rsid w:val="00931E8F"/>
    <w:rsid w:val="009548AB"/>
    <w:rsid w:val="00972061"/>
    <w:rsid w:val="009E126D"/>
    <w:rsid w:val="00A510C0"/>
    <w:rsid w:val="00A53463"/>
    <w:rsid w:val="00A7501B"/>
    <w:rsid w:val="00AB0CAA"/>
    <w:rsid w:val="00B1591E"/>
    <w:rsid w:val="00BB6BD8"/>
    <w:rsid w:val="00BD44B6"/>
    <w:rsid w:val="00C16837"/>
    <w:rsid w:val="00C25EAE"/>
    <w:rsid w:val="00C40EDE"/>
    <w:rsid w:val="00C730F5"/>
    <w:rsid w:val="00C91FD7"/>
    <w:rsid w:val="00CB21BA"/>
    <w:rsid w:val="00CC4523"/>
    <w:rsid w:val="00CF19E0"/>
    <w:rsid w:val="00D55ABE"/>
    <w:rsid w:val="00DE29C2"/>
    <w:rsid w:val="00E20EA3"/>
    <w:rsid w:val="00E501BB"/>
    <w:rsid w:val="00EC5DE0"/>
    <w:rsid w:val="00ED1126"/>
    <w:rsid w:val="00EF309E"/>
    <w:rsid w:val="00F06832"/>
    <w:rsid w:val="00F224F3"/>
    <w:rsid w:val="00F522EA"/>
    <w:rsid w:val="00F5454D"/>
    <w:rsid w:val="00F6702B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17CEA"/>
  <w15:docId w15:val="{C97FAC1A-BB7E-4EB6-9FB9-5334ACF6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5">
    <w:name w:val="Date"/>
    <w:basedOn w:val="a"/>
    <w:next w:val="a"/>
    <w:link w:val="a6"/>
    <w:uiPriority w:val="99"/>
    <w:semiHidden/>
    <w:unhideWhenUsed/>
    <w:rsid w:val="0051127C"/>
  </w:style>
  <w:style w:type="character" w:customStyle="1" w:styleId="a6">
    <w:name w:val="日付 (文字)"/>
    <w:basedOn w:val="a0"/>
    <w:link w:val="a5"/>
    <w:uiPriority w:val="99"/>
    <w:semiHidden/>
    <w:rsid w:val="0051127C"/>
  </w:style>
  <w:style w:type="table" w:styleId="a7">
    <w:name w:val="Table Grid"/>
    <w:basedOn w:val="a1"/>
    <w:uiPriority w:val="59"/>
    <w:rsid w:val="0049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4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2409"/>
  </w:style>
  <w:style w:type="paragraph" w:styleId="aa">
    <w:name w:val="footer"/>
    <w:basedOn w:val="a"/>
    <w:link w:val="ab"/>
    <w:uiPriority w:val="99"/>
    <w:unhideWhenUsed/>
    <w:rsid w:val="002D24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2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AppData\Roaming\Microsoft\Templates\&#12497;&#12540;&#12486;&#12451;&#12398;&#25307;&#24453;&#29366;%20(&#12501;&#12457;&#12540;&#12510;&#12523;%20-%20&#38738;&#12289;&#32209;&#12289;&#40644;&#33394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99DA7-202A-4D62-AC40-E377DC6D9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6B2DF-B859-4EF7-8610-16937A1C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青、緑、黄色の模様).dotx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Holiday party invitation with blue, green, and yellow ornaments (Informal design)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PC-USER</dc:creator>
  <cp:keywords/>
  <cp:lastModifiedBy>multi</cp:lastModifiedBy>
  <cp:revision>2</cp:revision>
  <cp:lastPrinted>2018-03-14T06:10:00Z</cp:lastPrinted>
  <dcterms:created xsi:type="dcterms:W3CDTF">2018-03-30T02:01:00Z</dcterms:created>
  <dcterms:modified xsi:type="dcterms:W3CDTF">2018-03-30T02:01:00Z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